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677"/>
        <w:gridCol w:w="284"/>
        <w:gridCol w:w="1276"/>
        <w:gridCol w:w="1559"/>
        <w:gridCol w:w="567"/>
      </w:tblGrid>
      <w:tr w:rsidR="0039780E" w:rsidRPr="00D14C4A" w:rsidTr="00956D94">
        <w:trPr>
          <w:gridAfter w:val="1"/>
          <w:wAfter w:w="567" w:type="dxa"/>
          <w:trHeight w:val="292"/>
        </w:trPr>
        <w:tc>
          <w:tcPr>
            <w:tcW w:w="6912" w:type="dxa"/>
            <w:gridSpan w:val="2"/>
          </w:tcPr>
          <w:bookmarkStart w:id="0" w:name="_GoBack" w:displacedByCustomXml="next"/>
          <w:bookmarkEnd w:id="0" w:displacedByCustomXml="next"/>
          <w:sdt>
            <w:sdtPr>
              <w:rPr>
                <w:color w:val="1F497D" w:themeColor="text2"/>
                <w:sz w:val="40"/>
                <w:szCs w:val="40"/>
              </w:rPr>
              <w:alias w:val="Onderwerp"/>
              <w:tag w:val=" mitVV VV5A8606D3B0494C0891B05B4E96A78722 "/>
              <w:id w:val="1142704943"/>
              <w:placeholder>
                <w:docPart w:val="0829F4BC0EDA4D80ABF24DFBCC8E970D"/>
              </w:placeholder>
            </w:sdtPr>
            <w:sdtEndPr>
              <w:rPr>
                <w:b/>
              </w:rPr>
            </w:sdtEndPr>
            <w:sdtContent>
              <w:p w:rsidR="00D14C4A" w:rsidRPr="00D14C4A" w:rsidRDefault="00D41ADC" w:rsidP="00D41ADC">
                <w:pPr>
                  <w:rPr>
                    <w:b/>
                    <w:color w:val="1F497D" w:themeColor="text2"/>
                    <w:sz w:val="40"/>
                    <w:szCs w:val="40"/>
                  </w:rPr>
                </w:pPr>
                <w:r w:rsidRPr="00D14C4A">
                  <w:rPr>
                    <w:b/>
                    <w:color w:val="1F497D" w:themeColor="text2"/>
                    <w:sz w:val="40"/>
                    <w:szCs w:val="40"/>
                  </w:rPr>
                  <w:t xml:space="preserve">Aanvraagformulier </w:t>
                </w:r>
              </w:p>
              <w:p w:rsidR="00D41ADC" w:rsidRPr="00D14C4A" w:rsidRDefault="00D14C4A" w:rsidP="00D41ADC">
                <w:pPr>
                  <w:rPr>
                    <w:b/>
                    <w:color w:val="1F497D" w:themeColor="text2"/>
                    <w:sz w:val="40"/>
                    <w:szCs w:val="40"/>
                  </w:rPr>
                </w:pPr>
                <w:r w:rsidRPr="00D14C4A">
                  <w:rPr>
                    <w:b/>
                    <w:color w:val="1F497D" w:themeColor="text2"/>
                    <w:sz w:val="40"/>
                    <w:szCs w:val="40"/>
                  </w:rPr>
                  <w:t>E</w:t>
                </w:r>
                <w:r w:rsidR="00D41ADC" w:rsidRPr="00D14C4A">
                  <w:rPr>
                    <w:b/>
                    <w:color w:val="1F497D" w:themeColor="text2"/>
                    <w:sz w:val="40"/>
                    <w:szCs w:val="40"/>
                  </w:rPr>
                  <w:t xml:space="preserve">énmalige </w:t>
                </w:r>
                <w:r w:rsidRPr="00D14C4A">
                  <w:rPr>
                    <w:b/>
                    <w:color w:val="1F497D" w:themeColor="text2"/>
                    <w:sz w:val="40"/>
                    <w:szCs w:val="40"/>
                  </w:rPr>
                  <w:t>E</w:t>
                </w:r>
                <w:r w:rsidR="00D41ADC" w:rsidRPr="00D14C4A">
                  <w:rPr>
                    <w:b/>
                    <w:color w:val="1F497D" w:themeColor="text2"/>
                    <w:sz w:val="40"/>
                    <w:szCs w:val="40"/>
                  </w:rPr>
                  <w:t>nergietoeslag 2022</w:t>
                </w:r>
              </w:p>
            </w:sdtContent>
          </w:sdt>
          <w:p w:rsidR="003F4676" w:rsidRPr="00D14C4A" w:rsidRDefault="003F4676" w:rsidP="00F85F87">
            <w:pPr>
              <w:pStyle w:val="Geenafstand"/>
              <w:rPr>
                <w:color w:val="1F497D" w:themeColor="text2"/>
                <w:sz w:val="40"/>
                <w:szCs w:val="40"/>
              </w:rPr>
            </w:pPr>
          </w:p>
        </w:tc>
        <w:tc>
          <w:tcPr>
            <w:tcW w:w="284" w:type="dxa"/>
          </w:tcPr>
          <w:p w:rsidR="003F4676" w:rsidRPr="00D14C4A" w:rsidRDefault="003F4676" w:rsidP="005B71EA">
            <w:pPr>
              <w:rPr>
                <w:color w:val="1F497D" w:themeColor="text2"/>
                <w:sz w:val="40"/>
                <w:szCs w:val="40"/>
              </w:rPr>
            </w:pPr>
          </w:p>
        </w:tc>
        <w:tc>
          <w:tcPr>
            <w:tcW w:w="2835" w:type="dxa"/>
            <w:gridSpan w:val="2"/>
          </w:tcPr>
          <w:p w:rsidR="003F4676" w:rsidRPr="00D14C4A" w:rsidRDefault="00D41ADC" w:rsidP="005B71EA">
            <w:pPr>
              <w:rPr>
                <w:color w:val="1F497D" w:themeColor="text2"/>
                <w:sz w:val="40"/>
                <w:szCs w:val="40"/>
              </w:rPr>
            </w:pPr>
            <w:r w:rsidRPr="00D14C4A">
              <w:rPr>
                <w:noProof/>
                <w:color w:val="1F497D" w:themeColor="text2"/>
                <w:sz w:val="40"/>
                <w:szCs w:val="40"/>
                <w:lang w:bidi="ar-SA"/>
              </w:rPr>
              <w:drawing>
                <wp:anchor distT="0" distB="0" distL="114300" distR="114300" simplePos="0" relativeHeight="251661312" behindDoc="0" locked="0" layoutInCell="1" allowOverlap="1" wp14:anchorId="03BBCC3B" wp14:editId="5696B153">
                  <wp:simplePos x="0" y="0"/>
                  <wp:positionH relativeFrom="column">
                    <wp:posOffset>325120</wp:posOffset>
                  </wp:positionH>
                  <wp:positionV relativeFrom="paragraph">
                    <wp:posOffset>-193675</wp:posOffset>
                  </wp:positionV>
                  <wp:extent cx="1752600" cy="8985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a:extLst>
                              <a:ext uri="{28A0092B-C50C-407E-A947-70E740481C1C}">
                                <a14:useLocalDpi xmlns:a14="http://schemas.microsoft.com/office/drawing/2010/main" val="0"/>
                              </a:ext>
                            </a:extLst>
                          </a:blip>
                          <a:srcRect b="75018"/>
                          <a:stretch>
                            <a:fillRect/>
                          </a:stretch>
                        </pic:blipFill>
                        <pic:spPr bwMode="auto">
                          <a:xfrm>
                            <a:off x="0" y="0"/>
                            <a:ext cx="1752600" cy="898525"/>
                          </a:xfrm>
                          <a:prstGeom prst="rect">
                            <a:avLst/>
                          </a:prstGeom>
                          <a:noFill/>
                        </pic:spPr>
                      </pic:pic>
                    </a:graphicData>
                  </a:graphic>
                  <wp14:sizeRelH relativeFrom="page">
                    <wp14:pctWidth>0</wp14:pctWidth>
                  </wp14:sizeRelH>
                  <wp14:sizeRelV relativeFrom="page">
                    <wp14:pctHeight>0</wp14:pctHeight>
                  </wp14:sizeRelV>
                </wp:anchor>
              </w:drawing>
            </w:r>
          </w:p>
        </w:tc>
      </w:tr>
      <w:tr w:rsidR="0039780E" w:rsidRPr="00D14C4A" w:rsidTr="00956D94">
        <w:tc>
          <w:tcPr>
            <w:tcW w:w="22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D41ADC" w:rsidRPr="00D14C4A" w:rsidRDefault="00D41ADC" w:rsidP="00D41ADC">
            <w:pPr>
              <w:rPr>
                <w:color w:val="1F497D" w:themeColor="text2"/>
                <w:sz w:val="28"/>
                <w:szCs w:val="28"/>
              </w:rPr>
            </w:pPr>
            <w:r w:rsidRPr="00956D94">
              <w:rPr>
                <w:color w:val="1F497D" w:themeColor="text2"/>
                <w:sz w:val="28"/>
                <w:szCs w:val="28"/>
              </w:rPr>
              <w:t>Ingenomen</w:t>
            </w:r>
            <w:r w:rsidRPr="00D14C4A">
              <w:rPr>
                <w:color w:val="1F497D" w:themeColor="text2"/>
                <w:sz w:val="28"/>
                <w:szCs w:val="28"/>
              </w:rPr>
              <w:t xml:space="preserve"> door</w:t>
            </w:r>
          </w:p>
        </w:tc>
        <w:tc>
          <w:tcPr>
            <w:tcW w:w="46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D41ADC" w:rsidRPr="00D14C4A" w:rsidRDefault="00D41ADC" w:rsidP="00D41ADC">
            <w:pPr>
              <w:rPr>
                <w:color w:val="1F497D" w:themeColor="text2"/>
                <w:sz w:val="28"/>
                <w:szCs w:val="28"/>
              </w:rPr>
            </w:pPr>
          </w:p>
        </w:tc>
        <w:tc>
          <w:tcPr>
            <w:tcW w:w="156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D41ADC" w:rsidRPr="00D14C4A" w:rsidRDefault="00D41ADC" w:rsidP="00D41ADC">
            <w:pPr>
              <w:rPr>
                <w:color w:val="1F497D" w:themeColor="text2"/>
                <w:sz w:val="28"/>
                <w:szCs w:val="28"/>
              </w:rPr>
            </w:pPr>
            <w:r w:rsidRPr="00D14C4A">
              <w:rPr>
                <w:color w:val="1F497D" w:themeColor="text2"/>
                <w:sz w:val="28"/>
                <w:szCs w:val="28"/>
              </w:rPr>
              <w:t>Datum</w:t>
            </w:r>
          </w:p>
        </w:tc>
        <w:tc>
          <w:tcPr>
            <w:tcW w:w="21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D41ADC" w:rsidRPr="00D14C4A" w:rsidRDefault="00D41ADC" w:rsidP="00D41ADC">
            <w:pPr>
              <w:rPr>
                <w:color w:val="1F497D" w:themeColor="text2"/>
                <w:sz w:val="28"/>
                <w:szCs w:val="28"/>
              </w:rPr>
            </w:pPr>
          </w:p>
        </w:tc>
      </w:tr>
    </w:tbl>
    <w:p w:rsidR="00D41ADC" w:rsidRDefault="00D41ADC" w:rsidP="00D41ADC">
      <w:pPr>
        <w:rPr>
          <w:color w:val="1F497D" w:themeColor="text2"/>
          <w:sz w:val="24"/>
          <w:szCs w:val="24"/>
        </w:rPr>
      </w:pPr>
    </w:p>
    <w:p w:rsidR="00D14C4A" w:rsidRPr="00D14C4A" w:rsidRDefault="00D14C4A" w:rsidP="00D41ADC">
      <w:pPr>
        <w:rPr>
          <w:color w:val="1F497D" w:themeColor="text2"/>
          <w:sz w:val="24"/>
          <w:szCs w:val="24"/>
        </w:rPr>
      </w:pPr>
    </w:p>
    <w:p w:rsidR="00D41ADC" w:rsidRPr="00D14C4A" w:rsidRDefault="00D41ADC" w:rsidP="002324F2">
      <w:pPr>
        <w:pStyle w:val="Lijstalinea"/>
        <w:numPr>
          <w:ilvl w:val="0"/>
          <w:numId w:val="2"/>
        </w:numPr>
        <w:rPr>
          <w:b/>
          <w:color w:val="1F497D" w:themeColor="text2"/>
          <w:sz w:val="32"/>
        </w:rPr>
      </w:pPr>
      <w:r w:rsidRPr="00D14C4A">
        <w:rPr>
          <w:b/>
          <w:color w:val="1F497D" w:themeColor="text2"/>
          <w:sz w:val="32"/>
        </w:rPr>
        <w:t>Uw persoonlijke gegevens</w:t>
      </w:r>
    </w:p>
    <w:tbl>
      <w:tblPr>
        <w:tblStyle w:val="Tabelraste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2235"/>
        <w:gridCol w:w="4677"/>
        <w:gridCol w:w="1560"/>
        <w:gridCol w:w="2126"/>
      </w:tblGrid>
      <w:tr w:rsidR="0039780E" w:rsidRPr="00D14C4A" w:rsidTr="00956D94">
        <w:tc>
          <w:tcPr>
            <w:tcW w:w="2235" w:type="dxa"/>
            <w:shd w:val="clear" w:color="auto" w:fill="DBE5F1" w:themeFill="accent1" w:themeFillTint="33"/>
          </w:tcPr>
          <w:p w:rsidR="00D41ADC" w:rsidRPr="00D14C4A" w:rsidRDefault="00D41ADC" w:rsidP="00D41ADC">
            <w:pPr>
              <w:rPr>
                <w:color w:val="1F497D" w:themeColor="text2"/>
                <w:sz w:val="28"/>
                <w:szCs w:val="28"/>
              </w:rPr>
            </w:pPr>
            <w:r w:rsidRPr="00D14C4A">
              <w:rPr>
                <w:color w:val="1F497D" w:themeColor="text2"/>
                <w:sz w:val="28"/>
                <w:szCs w:val="28"/>
              </w:rPr>
              <w:t>Achternaam</w:t>
            </w:r>
          </w:p>
        </w:tc>
        <w:tc>
          <w:tcPr>
            <w:tcW w:w="4677" w:type="dxa"/>
          </w:tcPr>
          <w:p w:rsidR="00D41ADC" w:rsidRPr="00D14C4A" w:rsidRDefault="00D41ADC" w:rsidP="00D41ADC">
            <w:pPr>
              <w:rPr>
                <w:color w:val="1F497D" w:themeColor="text2"/>
                <w:sz w:val="28"/>
                <w:szCs w:val="28"/>
              </w:rPr>
            </w:pPr>
          </w:p>
        </w:tc>
        <w:tc>
          <w:tcPr>
            <w:tcW w:w="1560" w:type="dxa"/>
            <w:shd w:val="clear" w:color="auto" w:fill="DBE5F1" w:themeFill="accent1" w:themeFillTint="33"/>
          </w:tcPr>
          <w:p w:rsidR="00D41ADC" w:rsidRPr="00D14C4A" w:rsidRDefault="00D41ADC" w:rsidP="00D41ADC">
            <w:pPr>
              <w:rPr>
                <w:color w:val="1F497D" w:themeColor="text2"/>
                <w:sz w:val="28"/>
                <w:szCs w:val="28"/>
              </w:rPr>
            </w:pPr>
            <w:r w:rsidRPr="00D14C4A">
              <w:rPr>
                <w:color w:val="1F497D" w:themeColor="text2"/>
                <w:sz w:val="28"/>
                <w:szCs w:val="28"/>
              </w:rPr>
              <w:t>Voorletters</w:t>
            </w:r>
          </w:p>
        </w:tc>
        <w:tc>
          <w:tcPr>
            <w:tcW w:w="2126" w:type="dxa"/>
          </w:tcPr>
          <w:p w:rsidR="00D41ADC" w:rsidRPr="00D14C4A" w:rsidRDefault="00D41ADC" w:rsidP="00D41ADC">
            <w:pPr>
              <w:rPr>
                <w:color w:val="1F497D" w:themeColor="text2"/>
                <w:sz w:val="28"/>
                <w:szCs w:val="28"/>
              </w:rPr>
            </w:pPr>
          </w:p>
        </w:tc>
      </w:tr>
      <w:tr w:rsidR="0039780E" w:rsidRPr="00D14C4A" w:rsidTr="00956D94">
        <w:tc>
          <w:tcPr>
            <w:tcW w:w="2235" w:type="dxa"/>
            <w:shd w:val="clear" w:color="auto" w:fill="DBE5F1" w:themeFill="accent1" w:themeFillTint="33"/>
          </w:tcPr>
          <w:p w:rsidR="00D41ADC" w:rsidRPr="00D14C4A" w:rsidRDefault="00D41ADC" w:rsidP="00D41ADC">
            <w:pPr>
              <w:rPr>
                <w:color w:val="1F497D" w:themeColor="text2"/>
                <w:sz w:val="28"/>
                <w:szCs w:val="28"/>
              </w:rPr>
            </w:pPr>
            <w:r w:rsidRPr="00D14C4A">
              <w:rPr>
                <w:color w:val="1F497D" w:themeColor="text2"/>
                <w:sz w:val="28"/>
                <w:szCs w:val="28"/>
              </w:rPr>
              <w:t>Geboortedatum</w:t>
            </w:r>
          </w:p>
        </w:tc>
        <w:tc>
          <w:tcPr>
            <w:tcW w:w="4677" w:type="dxa"/>
          </w:tcPr>
          <w:p w:rsidR="00D41ADC" w:rsidRPr="00D14C4A" w:rsidRDefault="00D41ADC" w:rsidP="00D41ADC">
            <w:pPr>
              <w:rPr>
                <w:color w:val="1F497D" w:themeColor="text2"/>
                <w:sz w:val="28"/>
                <w:szCs w:val="28"/>
              </w:rPr>
            </w:pPr>
          </w:p>
        </w:tc>
        <w:tc>
          <w:tcPr>
            <w:tcW w:w="1560" w:type="dxa"/>
            <w:shd w:val="clear" w:color="auto" w:fill="DBE5F1" w:themeFill="accent1" w:themeFillTint="33"/>
          </w:tcPr>
          <w:p w:rsidR="00D41ADC" w:rsidRPr="00D14C4A" w:rsidRDefault="00D41ADC" w:rsidP="00D41ADC">
            <w:pPr>
              <w:rPr>
                <w:color w:val="1F497D" w:themeColor="text2"/>
                <w:sz w:val="28"/>
                <w:szCs w:val="28"/>
              </w:rPr>
            </w:pPr>
            <w:r w:rsidRPr="00D14C4A">
              <w:rPr>
                <w:color w:val="1F497D" w:themeColor="text2"/>
                <w:sz w:val="28"/>
                <w:szCs w:val="28"/>
              </w:rPr>
              <w:t>BSN</w:t>
            </w:r>
          </w:p>
        </w:tc>
        <w:tc>
          <w:tcPr>
            <w:tcW w:w="2126" w:type="dxa"/>
          </w:tcPr>
          <w:p w:rsidR="00D41ADC" w:rsidRPr="00D14C4A" w:rsidRDefault="00D41ADC" w:rsidP="00D41ADC">
            <w:pPr>
              <w:rPr>
                <w:color w:val="1F497D" w:themeColor="text2"/>
                <w:sz w:val="28"/>
                <w:szCs w:val="28"/>
              </w:rPr>
            </w:pPr>
          </w:p>
        </w:tc>
      </w:tr>
      <w:tr w:rsidR="0039780E" w:rsidRPr="00D14C4A" w:rsidTr="00956D94">
        <w:tc>
          <w:tcPr>
            <w:tcW w:w="2235" w:type="dxa"/>
            <w:shd w:val="clear" w:color="auto" w:fill="DBE5F1" w:themeFill="accent1" w:themeFillTint="33"/>
          </w:tcPr>
          <w:p w:rsidR="00D41ADC" w:rsidRPr="00D14C4A" w:rsidRDefault="00D41ADC" w:rsidP="00D41ADC">
            <w:pPr>
              <w:rPr>
                <w:color w:val="1F497D" w:themeColor="text2"/>
                <w:sz w:val="28"/>
                <w:szCs w:val="28"/>
              </w:rPr>
            </w:pPr>
            <w:r w:rsidRPr="00D14C4A">
              <w:rPr>
                <w:color w:val="1F497D" w:themeColor="text2"/>
                <w:sz w:val="28"/>
                <w:szCs w:val="28"/>
              </w:rPr>
              <w:t>Burgerlijke staat</w:t>
            </w:r>
          </w:p>
        </w:tc>
        <w:tc>
          <w:tcPr>
            <w:tcW w:w="8363" w:type="dxa"/>
            <w:gridSpan w:val="3"/>
          </w:tcPr>
          <w:p w:rsidR="00D41ADC" w:rsidRPr="00D14C4A" w:rsidRDefault="00D41ADC" w:rsidP="00956D94">
            <w:pPr>
              <w:rPr>
                <w:color w:val="1F497D" w:themeColor="text2"/>
                <w:sz w:val="28"/>
                <w:szCs w:val="28"/>
              </w:rPr>
            </w:pPr>
            <w:r w:rsidRPr="00D14C4A">
              <w:rPr>
                <w:color w:val="1F497D" w:themeColor="text2"/>
                <w:sz w:val="28"/>
                <w:szCs w:val="28"/>
              </w:rPr>
              <w:sym w:font="Wingdings" w:char="F06F"/>
            </w:r>
            <w:r w:rsidRPr="00D14C4A">
              <w:rPr>
                <w:color w:val="1F497D" w:themeColor="text2"/>
                <w:sz w:val="28"/>
                <w:szCs w:val="28"/>
              </w:rPr>
              <w:t xml:space="preserve"> Alleenstaande </w:t>
            </w:r>
            <w:r w:rsidR="00D14C4A">
              <w:rPr>
                <w:color w:val="1F497D" w:themeColor="text2"/>
                <w:sz w:val="28"/>
                <w:szCs w:val="28"/>
              </w:rPr>
              <w:t xml:space="preserve">   </w:t>
            </w:r>
            <w:r w:rsidRPr="00D14C4A">
              <w:rPr>
                <w:color w:val="1F497D" w:themeColor="text2"/>
                <w:sz w:val="28"/>
                <w:szCs w:val="28"/>
              </w:rPr>
              <w:sym w:font="Wingdings" w:char="F06F"/>
            </w:r>
            <w:r w:rsidRPr="00D14C4A">
              <w:rPr>
                <w:color w:val="1F497D" w:themeColor="text2"/>
                <w:sz w:val="28"/>
                <w:szCs w:val="28"/>
              </w:rPr>
              <w:t xml:space="preserve"> Alleenstaande ouder   </w:t>
            </w:r>
            <w:r w:rsidRPr="00D14C4A">
              <w:rPr>
                <w:color w:val="1F497D" w:themeColor="text2"/>
                <w:sz w:val="28"/>
                <w:szCs w:val="28"/>
              </w:rPr>
              <w:sym w:font="Wingdings" w:char="F06F"/>
            </w:r>
            <w:r w:rsidRPr="00D14C4A">
              <w:rPr>
                <w:color w:val="1F497D" w:themeColor="text2"/>
                <w:sz w:val="28"/>
                <w:szCs w:val="28"/>
              </w:rPr>
              <w:t xml:space="preserve"> Gehuwd/samenwonend</w:t>
            </w:r>
          </w:p>
        </w:tc>
      </w:tr>
      <w:tr w:rsidR="0039780E" w:rsidRPr="00D14C4A" w:rsidTr="00956D94">
        <w:tc>
          <w:tcPr>
            <w:tcW w:w="2235" w:type="dxa"/>
            <w:shd w:val="clear" w:color="auto" w:fill="DBE5F1" w:themeFill="accent1" w:themeFillTint="33"/>
          </w:tcPr>
          <w:p w:rsidR="00D41ADC" w:rsidRPr="00D14C4A" w:rsidRDefault="00D41ADC" w:rsidP="00D41ADC">
            <w:pPr>
              <w:rPr>
                <w:color w:val="1F497D" w:themeColor="text2"/>
                <w:sz w:val="28"/>
                <w:szCs w:val="28"/>
              </w:rPr>
            </w:pPr>
            <w:r w:rsidRPr="00D14C4A">
              <w:rPr>
                <w:color w:val="1F497D" w:themeColor="text2"/>
                <w:sz w:val="28"/>
                <w:szCs w:val="28"/>
              </w:rPr>
              <w:t>Straatnaam</w:t>
            </w:r>
          </w:p>
        </w:tc>
        <w:tc>
          <w:tcPr>
            <w:tcW w:w="4677" w:type="dxa"/>
          </w:tcPr>
          <w:p w:rsidR="00D41ADC" w:rsidRPr="00D14C4A" w:rsidRDefault="00D41ADC" w:rsidP="00D41ADC">
            <w:pPr>
              <w:rPr>
                <w:color w:val="1F497D" w:themeColor="text2"/>
                <w:sz w:val="28"/>
                <w:szCs w:val="28"/>
              </w:rPr>
            </w:pPr>
          </w:p>
        </w:tc>
        <w:tc>
          <w:tcPr>
            <w:tcW w:w="1560" w:type="dxa"/>
            <w:shd w:val="clear" w:color="auto" w:fill="DBE5F1" w:themeFill="accent1" w:themeFillTint="33"/>
          </w:tcPr>
          <w:p w:rsidR="00D41ADC" w:rsidRPr="00D14C4A" w:rsidRDefault="00D41ADC" w:rsidP="00D41ADC">
            <w:pPr>
              <w:rPr>
                <w:color w:val="1F497D" w:themeColor="text2"/>
                <w:sz w:val="28"/>
                <w:szCs w:val="28"/>
              </w:rPr>
            </w:pPr>
            <w:r w:rsidRPr="00D14C4A">
              <w:rPr>
                <w:color w:val="1F497D" w:themeColor="text2"/>
                <w:sz w:val="28"/>
                <w:szCs w:val="28"/>
              </w:rPr>
              <w:t>H</w:t>
            </w:r>
            <w:r w:rsidR="002324F2" w:rsidRPr="00D14C4A">
              <w:rPr>
                <w:color w:val="1F497D" w:themeColor="text2"/>
                <w:sz w:val="28"/>
                <w:szCs w:val="28"/>
              </w:rPr>
              <w:t>uisn</w:t>
            </w:r>
            <w:r w:rsidRPr="00D14C4A">
              <w:rPr>
                <w:color w:val="1F497D" w:themeColor="text2"/>
                <w:sz w:val="28"/>
                <w:szCs w:val="28"/>
              </w:rPr>
              <w:t>r</w:t>
            </w:r>
            <w:r w:rsidR="002324F2" w:rsidRPr="00D14C4A">
              <w:rPr>
                <w:color w:val="1F497D" w:themeColor="text2"/>
                <w:sz w:val="28"/>
                <w:szCs w:val="28"/>
              </w:rPr>
              <w:t>.</w:t>
            </w:r>
          </w:p>
        </w:tc>
        <w:tc>
          <w:tcPr>
            <w:tcW w:w="2126" w:type="dxa"/>
          </w:tcPr>
          <w:p w:rsidR="00D41ADC" w:rsidRPr="00D14C4A" w:rsidRDefault="00D41ADC" w:rsidP="00D41ADC">
            <w:pPr>
              <w:rPr>
                <w:color w:val="1F497D" w:themeColor="text2"/>
                <w:sz w:val="28"/>
                <w:szCs w:val="28"/>
              </w:rPr>
            </w:pPr>
          </w:p>
        </w:tc>
      </w:tr>
      <w:tr w:rsidR="0039780E" w:rsidRPr="00D14C4A" w:rsidTr="00956D94">
        <w:tc>
          <w:tcPr>
            <w:tcW w:w="2235" w:type="dxa"/>
            <w:shd w:val="clear" w:color="auto" w:fill="DBE5F1" w:themeFill="accent1" w:themeFillTint="33"/>
          </w:tcPr>
          <w:p w:rsidR="00D41ADC" w:rsidRPr="00D14C4A" w:rsidRDefault="00D41ADC" w:rsidP="00D41ADC">
            <w:pPr>
              <w:rPr>
                <w:color w:val="1F497D" w:themeColor="text2"/>
                <w:sz w:val="28"/>
                <w:szCs w:val="28"/>
              </w:rPr>
            </w:pPr>
            <w:r w:rsidRPr="00D14C4A">
              <w:rPr>
                <w:color w:val="1F497D" w:themeColor="text2"/>
                <w:sz w:val="28"/>
                <w:szCs w:val="28"/>
              </w:rPr>
              <w:t>Postcode</w:t>
            </w:r>
          </w:p>
        </w:tc>
        <w:tc>
          <w:tcPr>
            <w:tcW w:w="4677" w:type="dxa"/>
          </w:tcPr>
          <w:p w:rsidR="00D41ADC" w:rsidRPr="00D14C4A" w:rsidRDefault="00D41ADC" w:rsidP="00D41ADC">
            <w:pPr>
              <w:rPr>
                <w:color w:val="1F497D" w:themeColor="text2"/>
                <w:sz w:val="28"/>
                <w:szCs w:val="28"/>
              </w:rPr>
            </w:pPr>
          </w:p>
        </w:tc>
        <w:tc>
          <w:tcPr>
            <w:tcW w:w="1560" w:type="dxa"/>
            <w:shd w:val="clear" w:color="auto" w:fill="DBE5F1" w:themeFill="accent1" w:themeFillTint="33"/>
          </w:tcPr>
          <w:p w:rsidR="00D41ADC" w:rsidRPr="00D14C4A" w:rsidRDefault="00D41ADC" w:rsidP="00D41ADC">
            <w:pPr>
              <w:rPr>
                <w:color w:val="1F497D" w:themeColor="text2"/>
                <w:sz w:val="28"/>
                <w:szCs w:val="28"/>
              </w:rPr>
            </w:pPr>
            <w:r w:rsidRPr="00D14C4A">
              <w:rPr>
                <w:color w:val="1F497D" w:themeColor="text2"/>
                <w:sz w:val="28"/>
                <w:szCs w:val="28"/>
              </w:rPr>
              <w:t>Plaats</w:t>
            </w:r>
          </w:p>
        </w:tc>
        <w:tc>
          <w:tcPr>
            <w:tcW w:w="2126" w:type="dxa"/>
          </w:tcPr>
          <w:p w:rsidR="00D41ADC" w:rsidRPr="00D14C4A" w:rsidRDefault="00D41ADC" w:rsidP="00D41ADC">
            <w:pPr>
              <w:rPr>
                <w:color w:val="1F497D" w:themeColor="text2"/>
                <w:sz w:val="28"/>
                <w:szCs w:val="28"/>
              </w:rPr>
            </w:pPr>
          </w:p>
        </w:tc>
      </w:tr>
      <w:tr w:rsidR="0039780E" w:rsidRPr="00D14C4A" w:rsidTr="00956D94">
        <w:tc>
          <w:tcPr>
            <w:tcW w:w="2235" w:type="dxa"/>
            <w:shd w:val="clear" w:color="auto" w:fill="DBE5F1" w:themeFill="accent1" w:themeFillTint="33"/>
          </w:tcPr>
          <w:p w:rsidR="00D41ADC" w:rsidRPr="00D14C4A" w:rsidRDefault="00D41ADC" w:rsidP="00D41ADC">
            <w:pPr>
              <w:rPr>
                <w:color w:val="1F497D" w:themeColor="text2"/>
                <w:sz w:val="28"/>
                <w:szCs w:val="28"/>
              </w:rPr>
            </w:pPr>
            <w:r w:rsidRPr="00D14C4A">
              <w:rPr>
                <w:color w:val="1F497D" w:themeColor="text2"/>
                <w:sz w:val="28"/>
                <w:szCs w:val="28"/>
              </w:rPr>
              <w:t>E-mail</w:t>
            </w:r>
          </w:p>
        </w:tc>
        <w:tc>
          <w:tcPr>
            <w:tcW w:w="4677" w:type="dxa"/>
          </w:tcPr>
          <w:p w:rsidR="00D41ADC" w:rsidRPr="00D14C4A" w:rsidRDefault="00D41ADC" w:rsidP="00D41ADC">
            <w:pPr>
              <w:rPr>
                <w:color w:val="1F497D" w:themeColor="text2"/>
                <w:sz w:val="28"/>
                <w:szCs w:val="28"/>
              </w:rPr>
            </w:pPr>
          </w:p>
        </w:tc>
        <w:tc>
          <w:tcPr>
            <w:tcW w:w="1560" w:type="dxa"/>
            <w:shd w:val="clear" w:color="auto" w:fill="DBE5F1" w:themeFill="accent1" w:themeFillTint="33"/>
          </w:tcPr>
          <w:p w:rsidR="00D41ADC" w:rsidRPr="00D14C4A" w:rsidRDefault="00D41ADC" w:rsidP="00D41ADC">
            <w:pPr>
              <w:rPr>
                <w:color w:val="1F497D" w:themeColor="text2"/>
                <w:sz w:val="28"/>
                <w:szCs w:val="28"/>
              </w:rPr>
            </w:pPr>
            <w:r w:rsidRPr="00D14C4A">
              <w:rPr>
                <w:color w:val="1F497D" w:themeColor="text2"/>
                <w:sz w:val="28"/>
                <w:szCs w:val="28"/>
              </w:rPr>
              <w:t>Telefoon</w:t>
            </w:r>
          </w:p>
        </w:tc>
        <w:tc>
          <w:tcPr>
            <w:tcW w:w="2126" w:type="dxa"/>
          </w:tcPr>
          <w:p w:rsidR="00D41ADC" w:rsidRPr="00D14C4A" w:rsidRDefault="00D41ADC" w:rsidP="00D41ADC">
            <w:pPr>
              <w:rPr>
                <w:color w:val="1F497D" w:themeColor="text2"/>
                <w:sz w:val="28"/>
                <w:szCs w:val="28"/>
              </w:rPr>
            </w:pPr>
          </w:p>
        </w:tc>
      </w:tr>
      <w:tr w:rsidR="00D14C4A" w:rsidRPr="00D14C4A" w:rsidTr="00956D94">
        <w:tc>
          <w:tcPr>
            <w:tcW w:w="2235" w:type="dxa"/>
            <w:shd w:val="clear" w:color="auto" w:fill="DBE5F1" w:themeFill="accent1" w:themeFillTint="33"/>
          </w:tcPr>
          <w:p w:rsidR="00D14C4A" w:rsidRPr="00D14C4A" w:rsidRDefault="00D14C4A" w:rsidP="00D41ADC">
            <w:pPr>
              <w:rPr>
                <w:color w:val="1F497D" w:themeColor="text2"/>
                <w:sz w:val="28"/>
                <w:szCs w:val="28"/>
              </w:rPr>
            </w:pPr>
            <w:r w:rsidRPr="00D14C4A">
              <w:rPr>
                <w:color w:val="1F497D" w:themeColor="text2"/>
                <w:sz w:val="28"/>
                <w:szCs w:val="28"/>
              </w:rPr>
              <w:t>IBAN (rekening)</w:t>
            </w:r>
          </w:p>
        </w:tc>
        <w:tc>
          <w:tcPr>
            <w:tcW w:w="8363" w:type="dxa"/>
            <w:gridSpan w:val="3"/>
            <w:shd w:val="clear" w:color="auto" w:fill="FFFFFF" w:themeFill="background1"/>
          </w:tcPr>
          <w:p w:rsidR="00D14C4A" w:rsidRPr="00D14C4A" w:rsidRDefault="00D14C4A" w:rsidP="00D41ADC">
            <w:pPr>
              <w:rPr>
                <w:color w:val="1F497D" w:themeColor="text2"/>
                <w:sz w:val="28"/>
                <w:szCs w:val="28"/>
              </w:rPr>
            </w:pPr>
          </w:p>
        </w:tc>
      </w:tr>
    </w:tbl>
    <w:p w:rsidR="00D41ADC" w:rsidRDefault="00D41ADC" w:rsidP="00D41ADC">
      <w:pPr>
        <w:rPr>
          <w:color w:val="1F497D" w:themeColor="text2"/>
          <w:sz w:val="24"/>
          <w:szCs w:val="24"/>
        </w:rPr>
      </w:pPr>
    </w:p>
    <w:p w:rsidR="00D14C4A" w:rsidRPr="00D14C4A" w:rsidRDefault="00D14C4A" w:rsidP="00D41ADC">
      <w:pPr>
        <w:rPr>
          <w:color w:val="1F497D" w:themeColor="text2"/>
          <w:sz w:val="24"/>
          <w:szCs w:val="24"/>
        </w:rPr>
      </w:pPr>
    </w:p>
    <w:p w:rsidR="00D41ADC" w:rsidRPr="00D14C4A" w:rsidRDefault="00D41ADC" w:rsidP="00D14C4A">
      <w:pPr>
        <w:pStyle w:val="Lijstalinea"/>
        <w:numPr>
          <w:ilvl w:val="0"/>
          <w:numId w:val="2"/>
        </w:numPr>
        <w:rPr>
          <w:b/>
          <w:color w:val="1F497D" w:themeColor="text2"/>
          <w:sz w:val="32"/>
        </w:rPr>
      </w:pPr>
      <w:r w:rsidRPr="00D14C4A">
        <w:rPr>
          <w:b/>
          <w:color w:val="1F497D" w:themeColor="text2"/>
          <w:sz w:val="32"/>
        </w:rPr>
        <w:t>Gegevens van uw eventuele partner</w:t>
      </w:r>
    </w:p>
    <w:tbl>
      <w:tblPr>
        <w:tblStyle w:val="Tabelraste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231"/>
        <w:gridCol w:w="4581"/>
        <w:gridCol w:w="1559"/>
        <w:gridCol w:w="2085"/>
      </w:tblGrid>
      <w:tr w:rsidR="0039780E" w:rsidRPr="00D14C4A" w:rsidTr="00956D94">
        <w:tc>
          <w:tcPr>
            <w:tcW w:w="2235" w:type="dxa"/>
            <w:shd w:val="clear" w:color="auto" w:fill="DBE5F1" w:themeFill="accent1" w:themeFillTint="33"/>
          </w:tcPr>
          <w:p w:rsidR="00D41ADC" w:rsidRPr="00D14C4A" w:rsidRDefault="00D41ADC" w:rsidP="00D41ADC">
            <w:pPr>
              <w:rPr>
                <w:color w:val="1F497D" w:themeColor="text2"/>
                <w:sz w:val="28"/>
                <w:szCs w:val="28"/>
              </w:rPr>
            </w:pPr>
            <w:r w:rsidRPr="00D14C4A">
              <w:rPr>
                <w:color w:val="1F497D" w:themeColor="text2"/>
                <w:sz w:val="28"/>
                <w:szCs w:val="28"/>
              </w:rPr>
              <w:t>Achternaam</w:t>
            </w:r>
          </w:p>
        </w:tc>
        <w:tc>
          <w:tcPr>
            <w:tcW w:w="4677" w:type="dxa"/>
          </w:tcPr>
          <w:p w:rsidR="00D41ADC" w:rsidRPr="00D14C4A" w:rsidRDefault="00D41ADC" w:rsidP="00D41ADC">
            <w:pPr>
              <w:rPr>
                <w:color w:val="1F497D" w:themeColor="text2"/>
                <w:sz w:val="28"/>
                <w:szCs w:val="28"/>
              </w:rPr>
            </w:pPr>
          </w:p>
        </w:tc>
        <w:tc>
          <w:tcPr>
            <w:tcW w:w="1560" w:type="dxa"/>
            <w:shd w:val="clear" w:color="auto" w:fill="DBE5F1" w:themeFill="accent1" w:themeFillTint="33"/>
          </w:tcPr>
          <w:p w:rsidR="00D41ADC" w:rsidRPr="00D14C4A" w:rsidRDefault="00C3486F" w:rsidP="00D41ADC">
            <w:pPr>
              <w:rPr>
                <w:color w:val="1F497D" w:themeColor="text2"/>
                <w:sz w:val="28"/>
                <w:szCs w:val="28"/>
              </w:rPr>
            </w:pPr>
            <w:r w:rsidRPr="00D14C4A">
              <w:rPr>
                <w:color w:val="1F497D" w:themeColor="text2"/>
                <w:sz w:val="28"/>
                <w:szCs w:val="28"/>
              </w:rPr>
              <w:t>Voorletters</w:t>
            </w:r>
          </w:p>
        </w:tc>
        <w:tc>
          <w:tcPr>
            <w:tcW w:w="2126" w:type="dxa"/>
          </w:tcPr>
          <w:p w:rsidR="00D41ADC" w:rsidRPr="00D14C4A" w:rsidRDefault="00D41ADC" w:rsidP="00D41ADC">
            <w:pPr>
              <w:rPr>
                <w:color w:val="1F497D" w:themeColor="text2"/>
                <w:sz w:val="28"/>
                <w:szCs w:val="28"/>
              </w:rPr>
            </w:pPr>
          </w:p>
        </w:tc>
      </w:tr>
      <w:tr w:rsidR="0039780E" w:rsidRPr="00D14C4A" w:rsidTr="00956D94">
        <w:tc>
          <w:tcPr>
            <w:tcW w:w="2235" w:type="dxa"/>
            <w:shd w:val="clear" w:color="auto" w:fill="DBE5F1" w:themeFill="accent1" w:themeFillTint="33"/>
          </w:tcPr>
          <w:p w:rsidR="00D41ADC" w:rsidRPr="00D14C4A" w:rsidRDefault="00C3486F" w:rsidP="00D41ADC">
            <w:pPr>
              <w:rPr>
                <w:color w:val="1F497D" w:themeColor="text2"/>
                <w:sz w:val="28"/>
                <w:szCs w:val="28"/>
              </w:rPr>
            </w:pPr>
            <w:r w:rsidRPr="00D14C4A">
              <w:rPr>
                <w:color w:val="1F497D" w:themeColor="text2"/>
                <w:sz w:val="28"/>
                <w:szCs w:val="28"/>
              </w:rPr>
              <w:t xml:space="preserve">Geboortedatum </w:t>
            </w:r>
          </w:p>
        </w:tc>
        <w:tc>
          <w:tcPr>
            <w:tcW w:w="4677" w:type="dxa"/>
          </w:tcPr>
          <w:p w:rsidR="00D41ADC" w:rsidRPr="00D14C4A" w:rsidRDefault="00D41ADC" w:rsidP="00D41ADC">
            <w:pPr>
              <w:rPr>
                <w:color w:val="1F497D" w:themeColor="text2"/>
                <w:sz w:val="28"/>
                <w:szCs w:val="28"/>
              </w:rPr>
            </w:pPr>
          </w:p>
        </w:tc>
        <w:tc>
          <w:tcPr>
            <w:tcW w:w="1560" w:type="dxa"/>
            <w:shd w:val="clear" w:color="auto" w:fill="DBE5F1" w:themeFill="accent1" w:themeFillTint="33"/>
          </w:tcPr>
          <w:p w:rsidR="00D41ADC" w:rsidRPr="00D14C4A" w:rsidRDefault="00C3486F" w:rsidP="00D41ADC">
            <w:pPr>
              <w:rPr>
                <w:color w:val="1F497D" w:themeColor="text2"/>
                <w:sz w:val="28"/>
                <w:szCs w:val="28"/>
              </w:rPr>
            </w:pPr>
            <w:r w:rsidRPr="00D14C4A">
              <w:rPr>
                <w:color w:val="1F497D" w:themeColor="text2"/>
                <w:sz w:val="28"/>
                <w:szCs w:val="28"/>
              </w:rPr>
              <w:t>BSN</w:t>
            </w:r>
          </w:p>
        </w:tc>
        <w:tc>
          <w:tcPr>
            <w:tcW w:w="2126" w:type="dxa"/>
          </w:tcPr>
          <w:p w:rsidR="00D41ADC" w:rsidRPr="00D14C4A" w:rsidRDefault="00D41ADC" w:rsidP="00D41ADC">
            <w:pPr>
              <w:rPr>
                <w:color w:val="1F497D" w:themeColor="text2"/>
                <w:sz w:val="28"/>
                <w:szCs w:val="28"/>
              </w:rPr>
            </w:pPr>
          </w:p>
        </w:tc>
      </w:tr>
    </w:tbl>
    <w:p w:rsidR="00D41ADC" w:rsidRDefault="00D41ADC" w:rsidP="00D41ADC">
      <w:pPr>
        <w:rPr>
          <w:color w:val="1F497D" w:themeColor="text2"/>
          <w:sz w:val="24"/>
          <w:szCs w:val="24"/>
        </w:rPr>
      </w:pPr>
    </w:p>
    <w:p w:rsidR="00D14C4A" w:rsidRPr="00D14C4A" w:rsidRDefault="00D14C4A" w:rsidP="00D41ADC">
      <w:pPr>
        <w:rPr>
          <w:color w:val="1F497D" w:themeColor="text2"/>
          <w:sz w:val="24"/>
          <w:szCs w:val="24"/>
        </w:rPr>
      </w:pPr>
    </w:p>
    <w:p w:rsidR="00C3486F" w:rsidRPr="00D14C4A" w:rsidRDefault="00C3486F" w:rsidP="002324F2">
      <w:pPr>
        <w:pStyle w:val="Lijstalinea"/>
        <w:numPr>
          <w:ilvl w:val="0"/>
          <w:numId w:val="2"/>
        </w:numPr>
        <w:rPr>
          <w:b/>
          <w:color w:val="1F497D" w:themeColor="text2"/>
          <w:sz w:val="32"/>
        </w:rPr>
      </w:pPr>
      <w:r w:rsidRPr="00D14C4A">
        <w:rPr>
          <w:b/>
          <w:color w:val="1F497D" w:themeColor="text2"/>
          <w:sz w:val="32"/>
        </w:rPr>
        <w:t>Voorwaarde voor de energietoeslag. Welke situaties gelden voor u?</w:t>
      </w:r>
    </w:p>
    <w:tbl>
      <w:tblPr>
        <w:tblStyle w:val="Tabelraster"/>
        <w:tblW w:w="0" w:type="auto"/>
        <w:tblLook w:val="04A0" w:firstRow="1" w:lastRow="0" w:firstColumn="1" w:lastColumn="0" w:noHBand="0" w:noVBand="1"/>
      </w:tblPr>
      <w:tblGrid>
        <w:gridCol w:w="8343"/>
        <w:gridCol w:w="981"/>
        <w:gridCol w:w="1132"/>
      </w:tblGrid>
      <w:tr w:rsidR="0039780E" w:rsidRPr="00D14C4A" w:rsidTr="00B27F49">
        <w:tc>
          <w:tcPr>
            <w:tcW w:w="847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C3486F" w:rsidRPr="00D14C4A" w:rsidRDefault="00C3486F" w:rsidP="00D41ADC">
            <w:pPr>
              <w:rPr>
                <w:color w:val="1F497D" w:themeColor="text2"/>
                <w:sz w:val="28"/>
                <w:szCs w:val="28"/>
              </w:rPr>
            </w:pPr>
            <w:r w:rsidRPr="00D14C4A">
              <w:rPr>
                <w:color w:val="1F497D" w:themeColor="text2"/>
                <w:sz w:val="28"/>
                <w:szCs w:val="28"/>
              </w:rPr>
              <w:t xml:space="preserve">Ik heb </w:t>
            </w:r>
            <w:r w:rsidR="00956D94">
              <w:rPr>
                <w:color w:val="1F497D" w:themeColor="text2"/>
                <w:sz w:val="28"/>
                <w:szCs w:val="28"/>
              </w:rPr>
              <w:t>géé</w:t>
            </w:r>
            <w:r w:rsidRPr="00D14C4A">
              <w:rPr>
                <w:color w:val="1F497D" w:themeColor="text2"/>
                <w:sz w:val="28"/>
                <w:szCs w:val="28"/>
              </w:rPr>
              <w:t>n contract met een energieleverancier</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486F" w:rsidRPr="00D14C4A" w:rsidRDefault="00C3486F" w:rsidP="00D41ADC">
            <w:pPr>
              <w:rPr>
                <w:color w:val="1F497D" w:themeColor="text2"/>
                <w:sz w:val="28"/>
                <w:szCs w:val="28"/>
              </w:rPr>
            </w:pPr>
            <w:r w:rsidRPr="00D14C4A">
              <w:rPr>
                <w:color w:val="1F497D" w:themeColor="text2"/>
                <w:sz w:val="28"/>
                <w:szCs w:val="28"/>
              </w:rPr>
              <w:sym w:font="Wingdings" w:char="F06F"/>
            </w:r>
            <w:r w:rsidRPr="00D14C4A">
              <w:rPr>
                <w:color w:val="1F497D" w:themeColor="text2"/>
                <w:sz w:val="28"/>
                <w:szCs w:val="28"/>
              </w:rPr>
              <w:t xml:space="preserve"> Ja</w:t>
            </w:r>
          </w:p>
        </w:tc>
        <w:tc>
          <w:tcPr>
            <w:tcW w:w="11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486F" w:rsidRPr="00D14C4A" w:rsidRDefault="00C3486F" w:rsidP="00D41ADC">
            <w:pPr>
              <w:rPr>
                <w:color w:val="1F497D" w:themeColor="text2"/>
                <w:sz w:val="28"/>
                <w:szCs w:val="28"/>
              </w:rPr>
            </w:pPr>
            <w:r w:rsidRPr="00D14C4A">
              <w:rPr>
                <w:color w:val="1F497D" w:themeColor="text2"/>
                <w:sz w:val="28"/>
                <w:szCs w:val="28"/>
              </w:rPr>
              <w:sym w:font="Wingdings" w:char="F06F"/>
            </w:r>
            <w:r w:rsidRPr="00D14C4A">
              <w:rPr>
                <w:color w:val="1F497D" w:themeColor="text2"/>
                <w:sz w:val="28"/>
                <w:szCs w:val="28"/>
              </w:rPr>
              <w:t xml:space="preserve"> Nee</w:t>
            </w:r>
          </w:p>
        </w:tc>
      </w:tr>
      <w:tr w:rsidR="0039780E" w:rsidRPr="00D14C4A" w:rsidTr="00B27F49">
        <w:tc>
          <w:tcPr>
            <w:tcW w:w="847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C3486F" w:rsidRPr="00D14C4A" w:rsidRDefault="00C3486F" w:rsidP="00D41ADC">
            <w:pPr>
              <w:rPr>
                <w:color w:val="1F497D" w:themeColor="text2"/>
                <w:sz w:val="28"/>
                <w:szCs w:val="28"/>
              </w:rPr>
            </w:pPr>
            <w:r w:rsidRPr="00D14C4A">
              <w:rPr>
                <w:color w:val="1F497D" w:themeColor="text2"/>
                <w:sz w:val="28"/>
                <w:szCs w:val="28"/>
              </w:rPr>
              <w:t>Ik heb de Eenmalige Energietoeslag al van een andere gemeente ontvangen</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486F" w:rsidRPr="00D14C4A" w:rsidRDefault="00C3486F" w:rsidP="00D41ADC">
            <w:pPr>
              <w:rPr>
                <w:color w:val="1F497D" w:themeColor="text2"/>
                <w:sz w:val="28"/>
                <w:szCs w:val="28"/>
              </w:rPr>
            </w:pPr>
            <w:r w:rsidRPr="00D14C4A">
              <w:rPr>
                <w:color w:val="1F497D" w:themeColor="text2"/>
                <w:sz w:val="28"/>
                <w:szCs w:val="28"/>
              </w:rPr>
              <w:sym w:font="Wingdings" w:char="F06F"/>
            </w:r>
            <w:r w:rsidRPr="00D14C4A">
              <w:rPr>
                <w:color w:val="1F497D" w:themeColor="text2"/>
                <w:sz w:val="28"/>
                <w:szCs w:val="28"/>
              </w:rPr>
              <w:t xml:space="preserve"> Ja</w:t>
            </w:r>
          </w:p>
        </w:tc>
        <w:tc>
          <w:tcPr>
            <w:tcW w:w="11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486F" w:rsidRPr="00D14C4A" w:rsidRDefault="00C3486F" w:rsidP="00D41ADC">
            <w:pPr>
              <w:rPr>
                <w:color w:val="1F497D" w:themeColor="text2"/>
                <w:sz w:val="28"/>
                <w:szCs w:val="28"/>
              </w:rPr>
            </w:pPr>
            <w:r w:rsidRPr="00D14C4A">
              <w:rPr>
                <w:color w:val="1F497D" w:themeColor="text2"/>
                <w:sz w:val="28"/>
                <w:szCs w:val="28"/>
              </w:rPr>
              <w:sym w:font="Wingdings" w:char="F06F"/>
            </w:r>
            <w:r w:rsidRPr="00D14C4A">
              <w:rPr>
                <w:color w:val="1F497D" w:themeColor="text2"/>
                <w:sz w:val="28"/>
                <w:szCs w:val="28"/>
              </w:rPr>
              <w:t xml:space="preserve"> Nee</w:t>
            </w:r>
          </w:p>
        </w:tc>
      </w:tr>
      <w:tr w:rsidR="0039780E" w:rsidRPr="00D14C4A" w:rsidTr="00B27F49">
        <w:tc>
          <w:tcPr>
            <w:tcW w:w="847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C3486F" w:rsidRPr="00D14C4A" w:rsidRDefault="00C3486F" w:rsidP="00D41ADC">
            <w:pPr>
              <w:rPr>
                <w:color w:val="1F497D" w:themeColor="text2"/>
                <w:sz w:val="28"/>
                <w:szCs w:val="28"/>
              </w:rPr>
            </w:pPr>
            <w:r w:rsidRPr="00D14C4A">
              <w:rPr>
                <w:color w:val="1F497D" w:themeColor="text2"/>
                <w:sz w:val="28"/>
                <w:szCs w:val="28"/>
              </w:rPr>
              <w:t>Mijn inkomen is hoger dan 130% van het sociaal minimum (zie de toelichting)</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486F" w:rsidRPr="00D14C4A" w:rsidRDefault="00C3486F" w:rsidP="00D41ADC">
            <w:pPr>
              <w:rPr>
                <w:color w:val="1F497D" w:themeColor="text2"/>
                <w:sz w:val="28"/>
                <w:szCs w:val="28"/>
              </w:rPr>
            </w:pPr>
            <w:r w:rsidRPr="00D14C4A">
              <w:rPr>
                <w:color w:val="1F497D" w:themeColor="text2"/>
                <w:sz w:val="28"/>
                <w:szCs w:val="28"/>
              </w:rPr>
              <w:sym w:font="Wingdings" w:char="F06F"/>
            </w:r>
            <w:r w:rsidRPr="00D14C4A">
              <w:rPr>
                <w:color w:val="1F497D" w:themeColor="text2"/>
                <w:sz w:val="28"/>
                <w:szCs w:val="28"/>
              </w:rPr>
              <w:t xml:space="preserve"> Ja</w:t>
            </w:r>
          </w:p>
        </w:tc>
        <w:tc>
          <w:tcPr>
            <w:tcW w:w="11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486F" w:rsidRPr="00D14C4A" w:rsidRDefault="00C3486F" w:rsidP="00D41ADC">
            <w:pPr>
              <w:rPr>
                <w:color w:val="1F497D" w:themeColor="text2"/>
                <w:sz w:val="28"/>
                <w:szCs w:val="28"/>
              </w:rPr>
            </w:pPr>
            <w:r w:rsidRPr="00D14C4A">
              <w:rPr>
                <w:color w:val="1F497D" w:themeColor="text2"/>
                <w:sz w:val="28"/>
                <w:szCs w:val="28"/>
              </w:rPr>
              <w:sym w:font="Wingdings" w:char="F06F"/>
            </w:r>
            <w:r w:rsidRPr="00D14C4A">
              <w:rPr>
                <w:color w:val="1F497D" w:themeColor="text2"/>
                <w:sz w:val="28"/>
                <w:szCs w:val="28"/>
              </w:rPr>
              <w:t xml:space="preserve"> Nee</w:t>
            </w:r>
          </w:p>
        </w:tc>
      </w:tr>
      <w:tr w:rsidR="0039780E" w:rsidRPr="00D14C4A" w:rsidTr="00B27F49">
        <w:tc>
          <w:tcPr>
            <w:tcW w:w="847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C3486F" w:rsidRPr="00D14C4A" w:rsidRDefault="00C3486F" w:rsidP="00553A0D">
            <w:pPr>
              <w:rPr>
                <w:color w:val="1F497D" w:themeColor="text2"/>
                <w:sz w:val="28"/>
                <w:szCs w:val="28"/>
              </w:rPr>
            </w:pPr>
            <w:r w:rsidRPr="00D14C4A">
              <w:rPr>
                <w:color w:val="1F497D" w:themeColor="text2"/>
                <w:sz w:val="28"/>
                <w:szCs w:val="28"/>
              </w:rPr>
              <w:t xml:space="preserve">Mijn vermogen is hoger dan € </w:t>
            </w:r>
            <w:r w:rsidR="00553A0D">
              <w:rPr>
                <w:color w:val="1F497D" w:themeColor="text2"/>
                <w:sz w:val="28"/>
                <w:szCs w:val="28"/>
              </w:rPr>
              <w:t xml:space="preserve">6.505,- </w:t>
            </w:r>
            <w:r w:rsidRPr="00D14C4A">
              <w:rPr>
                <w:color w:val="1F497D" w:themeColor="text2"/>
                <w:sz w:val="28"/>
                <w:szCs w:val="28"/>
              </w:rPr>
              <w:t xml:space="preserve">(alleenstaande) of € </w:t>
            </w:r>
            <w:r w:rsidR="00553A0D">
              <w:rPr>
                <w:color w:val="1F497D" w:themeColor="text2"/>
                <w:sz w:val="28"/>
                <w:szCs w:val="28"/>
              </w:rPr>
              <w:t>13.010,-</w:t>
            </w:r>
            <w:r w:rsidRPr="00D14C4A">
              <w:rPr>
                <w:color w:val="1F497D" w:themeColor="text2"/>
                <w:sz w:val="28"/>
                <w:szCs w:val="28"/>
              </w:rPr>
              <w:t>(gehuwden/ alleenstaande ouder)</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486F" w:rsidRPr="00D14C4A" w:rsidRDefault="00C3486F" w:rsidP="00D41ADC">
            <w:pPr>
              <w:rPr>
                <w:color w:val="1F497D" w:themeColor="text2"/>
                <w:sz w:val="28"/>
                <w:szCs w:val="28"/>
              </w:rPr>
            </w:pPr>
            <w:r w:rsidRPr="00D14C4A">
              <w:rPr>
                <w:color w:val="1F497D" w:themeColor="text2"/>
                <w:sz w:val="28"/>
                <w:szCs w:val="28"/>
              </w:rPr>
              <w:sym w:font="Wingdings" w:char="F06F"/>
            </w:r>
            <w:r w:rsidRPr="00D14C4A">
              <w:rPr>
                <w:color w:val="1F497D" w:themeColor="text2"/>
                <w:sz w:val="28"/>
                <w:szCs w:val="28"/>
              </w:rPr>
              <w:t xml:space="preserve"> Ja</w:t>
            </w:r>
          </w:p>
        </w:tc>
        <w:tc>
          <w:tcPr>
            <w:tcW w:w="11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486F" w:rsidRPr="00D14C4A" w:rsidRDefault="00C3486F" w:rsidP="00D41ADC">
            <w:pPr>
              <w:rPr>
                <w:color w:val="1F497D" w:themeColor="text2"/>
                <w:sz w:val="28"/>
                <w:szCs w:val="28"/>
              </w:rPr>
            </w:pPr>
            <w:r w:rsidRPr="00D14C4A">
              <w:rPr>
                <w:color w:val="1F497D" w:themeColor="text2"/>
                <w:sz w:val="28"/>
                <w:szCs w:val="28"/>
              </w:rPr>
              <w:sym w:font="Wingdings" w:char="F06F"/>
            </w:r>
            <w:r w:rsidRPr="00D14C4A">
              <w:rPr>
                <w:color w:val="1F497D" w:themeColor="text2"/>
                <w:sz w:val="28"/>
                <w:szCs w:val="28"/>
              </w:rPr>
              <w:t xml:space="preserve"> Nee</w:t>
            </w:r>
          </w:p>
        </w:tc>
      </w:tr>
      <w:tr w:rsidR="0039780E" w:rsidRPr="00D14C4A" w:rsidTr="0039780E">
        <w:tc>
          <w:tcPr>
            <w:tcW w:w="1060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486F" w:rsidRPr="00D14C4A" w:rsidRDefault="00C3486F" w:rsidP="00D14C4A">
            <w:pPr>
              <w:pStyle w:val="Lijstalinea"/>
              <w:numPr>
                <w:ilvl w:val="0"/>
                <w:numId w:val="3"/>
              </w:numPr>
              <w:ind w:left="360"/>
              <w:rPr>
                <w:color w:val="1F497D" w:themeColor="text2"/>
                <w:sz w:val="28"/>
                <w:szCs w:val="28"/>
              </w:rPr>
            </w:pPr>
            <w:r w:rsidRPr="00D14C4A">
              <w:rPr>
                <w:color w:val="1F497D" w:themeColor="text2"/>
                <w:sz w:val="28"/>
                <w:szCs w:val="28"/>
              </w:rPr>
              <w:t xml:space="preserve">Heeft u één of meerdere keren </w:t>
            </w:r>
            <w:r w:rsidRPr="00D14C4A">
              <w:rPr>
                <w:b/>
                <w:color w:val="1F497D" w:themeColor="text2"/>
                <w:sz w:val="28"/>
                <w:szCs w:val="28"/>
              </w:rPr>
              <w:t>Ja</w:t>
            </w:r>
            <w:r w:rsidRPr="00D14C4A">
              <w:rPr>
                <w:color w:val="1F497D" w:themeColor="text2"/>
                <w:sz w:val="28"/>
                <w:szCs w:val="28"/>
              </w:rPr>
              <w:t xml:space="preserve"> ingevuld? Dan heeft u </w:t>
            </w:r>
            <w:r w:rsidRPr="00D14C4A">
              <w:rPr>
                <w:b/>
                <w:color w:val="1F497D" w:themeColor="text2"/>
                <w:sz w:val="28"/>
                <w:szCs w:val="28"/>
              </w:rPr>
              <w:t>géén</w:t>
            </w:r>
            <w:r w:rsidRPr="00D14C4A">
              <w:rPr>
                <w:color w:val="1F497D" w:themeColor="text2"/>
                <w:sz w:val="28"/>
                <w:szCs w:val="28"/>
              </w:rPr>
              <w:t xml:space="preserve"> recht op de Energietoeslag. </w:t>
            </w:r>
          </w:p>
          <w:p w:rsidR="00C3486F" w:rsidRPr="00D14C4A" w:rsidRDefault="00C3486F" w:rsidP="00D14C4A">
            <w:pPr>
              <w:pStyle w:val="Lijstalinea"/>
              <w:numPr>
                <w:ilvl w:val="0"/>
                <w:numId w:val="3"/>
              </w:numPr>
              <w:ind w:left="360"/>
              <w:rPr>
                <w:color w:val="1F497D" w:themeColor="text2"/>
                <w:sz w:val="28"/>
                <w:szCs w:val="28"/>
              </w:rPr>
            </w:pPr>
            <w:r w:rsidRPr="00D14C4A">
              <w:rPr>
                <w:color w:val="1F497D" w:themeColor="text2"/>
                <w:sz w:val="28"/>
                <w:szCs w:val="28"/>
              </w:rPr>
              <w:t>Verandert uw situatie en denkt u dat u daarna wel recht h</w:t>
            </w:r>
            <w:r w:rsidR="00D14C4A">
              <w:rPr>
                <w:color w:val="1F497D" w:themeColor="text2"/>
                <w:sz w:val="28"/>
                <w:szCs w:val="28"/>
              </w:rPr>
              <w:t>eeft? Dan kunt u alsnog een aan</w:t>
            </w:r>
            <w:r w:rsidRPr="00D14C4A">
              <w:rPr>
                <w:color w:val="1F497D" w:themeColor="text2"/>
                <w:sz w:val="28"/>
                <w:szCs w:val="28"/>
              </w:rPr>
              <w:t>vraag indienen met dit formulier.</w:t>
            </w:r>
          </w:p>
          <w:p w:rsidR="002324F2" w:rsidRPr="00D14C4A" w:rsidRDefault="002324F2" w:rsidP="00D14C4A">
            <w:pPr>
              <w:rPr>
                <w:color w:val="1F497D" w:themeColor="text2"/>
                <w:sz w:val="28"/>
                <w:szCs w:val="28"/>
              </w:rPr>
            </w:pPr>
          </w:p>
          <w:p w:rsidR="002324F2" w:rsidRPr="00D14C4A" w:rsidRDefault="002324F2" w:rsidP="00D14C4A">
            <w:pPr>
              <w:pStyle w:val="Lijstalinea"/>
              <w:numPr>
                <w:ilvl w:val="0"/>
                <w:numId w:val="3"/>
              </w:numPr>
              <w:ind w:left="360"/>
              <w:rPr>
                <w:color w:val="1F497D" w:themeColor="text2"/>
                <w:sz w:val="28"/>
                <w:szCs w:val="28"/>
              </w:rPr>
            </w:pPr>
            <w:r w:rsidRPr="00D14C4A">
              <w:rPr>
                <w:color w:val="1F497D" w:themeColor="text2"/>
                <w:sz w:val="28"/>
                <w:szCs w:val="28"/>
              </w:rPr>
              <w:t xml:space="preserve">Heeft u alle vragen met </w:t>
            </w:r>
            <w:r w:rsidRPr="00D14C4A">
              <w:rPr>
                <w:b/>
                <w:color w:val="1F497D" w:themeColor="text2"/>
                <w:sz w:val="28"/>
                <w:szCs w:val="28"/>
              </w:rPr>
              <w:t>Nee</w:t>
            </w:r>
            <w:r w:rsidRPr="00D14C4A">
              <w:rPr>
                <w:color w:val="1F497D" w:themeColor="text2"/>
                <w:sz w:val="28"/>
                <w:szCs w:val="28"/>
              </w:rPr>
              <w:t xml:space="preserve"> beantwoord? Vul dan de rest van dit formulier in.</w:t>
            </w:r>
          </w:p>
        </w:tc>
      </w:tr>
    </w:tbl>
    <w:p w:rsidR="00D14C4A" w:rsidRDefault="00D14C4A" w:rsidP="00D41ADC">
      <w:pPr>
        <w:rPr>
          <w:color w:val="1F497D" w:themeColor="text2"/>
          <w:sz w:val="24"/>
          <w:szCs w:val="24"/>
        </w:rPr>
      </w:pPr>
    </w:p>
    <w:p w:rsidR="00D14C4A" w:rsidRDefault="00D14C4A">
      <w:pPr>
        <w:spacing w:after="200" w:line="276" w:lineRule="auto"/>
        <w:rPr>
          <w:color w:val="1F497D" w:themeColor="text2"/>
          <w:sz w:val="24"/>
          <w:szCs w:val="24"/>
        </w:rPr>
      </w:pPr>
      <w:r>
        <w:rPr>
          <w:color w:val="1F497D" w:themeColor="text2"/>
          <w:sz w:val="24"/>
          <w:szCs w:val="24"/>
        </w:rPr>
        <w:br w:type="page"/>
      </w:r>
    </w:p>
    <w:p w:rsidR="00C3486F" w:rsidRPr="00D14C4A" w:rsidRDefault="00C3486F" w:rsidP="00D41ADC">
      <w:pPr>
        <w:rPr>
          <w:color w:val="1F497D" w:themeColor="text2"/>
          <w:sz w:val="24"/>
          <w:szCs w:val="24"/>
        </w:rPr>
      </w:pPr>
    </w:p>
    <w:p w:rsidR="002324F2" w:rsidRPr="00D14C4A" w:rsidRDefault="002324F2" w:rsidP="002324F2">
      <w:pPr>
        <w:pStyle w:val="Lijstalinea"/>
        <w:numPr>
          <w:ilvl w:val="0"/>
          <w:numId w:val="2"/>
        </w:numPr>
        <w:rPr>
          <w:b/>
          <w:color w:val="1F497D" w:themeColor="text2"/>
          <w:sz w:val="32"/>
        </w:rPr>
      </w:pPr>
      <w:r w:rsidRPr="00D14C4A">
        <w:rPr>
          <w:b/>
          <w:color w:val="1F497D" w:themeColor="text2"/>
          <w:sz w:val="32"/>
        </w:rPr>
        <w:t xml:space="preserve">Uw Inkomen </w:t>
      </w:r>
    </w:p>
    <w:tbl>
      <w:tblPr>
        <w:tblStyle w:val="Tabelraste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382"/>
        <w:gridCol w:w="3074"/>
      </w:tblGrid>
      <w:tr w:rsidR="0039780E" w:rsidRPr="00D14C4A" w:rsidTr="00D14C4A">
        <w:tc>
          <w:tcPr>
            <w:tcW w:w="10606" w:type="dxa"/>
            <w:gridSpan w:val="2"/>
          </w:tcPr>
          <w:p w:rsidR="002324F2" w:rsidRPr="00D14C4A" w:rsidRDefault="002324F2" w:rsidP="002324F2">
            <w:pPr>
              <w:rPr>
                <w:color w:val="1F497D" w:themeColor="text2"/>
                <w:sz w:val="28"/>
                <w:szCs w:val="28"/>
              </w:rPr>
            </w:pPr>
            <w:r w:rsidRPr="00D14C4A">
              <w:rPr>
                <w:color w:val="1F497D" w:themeColor="text2"/>
                <w:sz w:val="28"/>
                <w:szCs w:val="28"/>
              </w:rPr>
              <w:t xml:space="preserve">Bij deze vraag moet u uw maandinkomen invullen. Heeft u een partner? Tel dan het inkomen van uzelf en uw partner bij elkaar op. Uw maandinkomen is het totaal van: </w:t>
            </w:r>
          </w:p>
          <w:p w:rsidR="002324F2" w:rsidRPr="00D14C4A" w:rsidRDefault="002324F2" w:rsidP="002324F2">
            <w:pPr>
              <w:rPr>
                <w:color w:val="1F497D" w:themeColor="text2"/>
                <w:sz w:val="28"/>
                <w:szCs w:val="28"/>
              </w:rPr>
            </w:pPr>
            <w:r w:rsidRPr="00D14C4A">
              <w:rPr>
                <w:color w:val="1F497D" w:themeColor="text2"/>
                <w:sz w:val="28"/>
                <w:szCs w:val="28"/>
              </w:rPr>
              <w:t>• Inkomen uit werk (uw salaris of inkomste</w:t>
            </w:r>
            <w:r w:rsidR="002D531E">
              <w:rPr>
                <w:color w:val="1F497D" w:themeColor="text2"/>
                <w:sz w:val="28"/>
                <w:szCs w:val="28"/>
              </w:rPr>
              <w:t>n als zelfstandige/ondernemer)</w:t>
            </w:r>
          </w:p>
          <w:p w:rsidR="002324F2" w:rsidRPr="00D14C4A" w:rsidRDefault="002324F2" w:rsidP="002324F2">
            <w:pPr>
              <w:rPr>
                <w:color w:val="1F497D" w:themeColor="text2"/>
                <w:sz w:val="28"/>
                <w:szCs w:val="28"/>
              </w:rPr>
            </w:pPr>
            <w:r w:rsidRPr="00D14C4A">
              <w:rPr>
                <w:color w:val="1F497D" w:themeColor="text2"/>
                <w:sz w:val="28"/>
                <w:szCs w:val="28"/>
              </w:rPr>
              <w:t>• Het vakantiegeld dat iedere m</w:t>
            </w:r>
            <w:r w:rsidR="002D531E">
              <w:rPr>
                <w:color w:val="1F497D" w:themeColor="text2"/>
                <w:sz w:val="28"/>
                <w:szCs w:val="28"/>
              </w:rPr>
              <w:t>aand voor u gereserveerd wordt</w:t>
            </w:r>
          </w:p>
          <w:p w:rsidR="002324F2" w:rsidRPr="00D14C4A" w:rsidRDefault="002324F2" w:rsidP="002324F2">
            <w:pPr>
              <w:rPr>
                <w:color w:val="1F497D" w:themeColor="text2"/>
                <w:sz w:val="28"/>
                <w:szCs w:val="28"/>
              </w:rPr>
            </w:pPr>
            <w:r w:rsidRPr="00D14C4A">
              <w:rPr>
                <w:color w:val="1F497D" w:themeColor="text2"/>
                <w:sz w:val="28"/>
                <w:szCs w:val="28"/>
              </w:rPr>
              <w:t>• Uitkeringen (bijvoorbeeld Wajong, Wia, WW, Studiefinanciering etc.)</w:t>
            </w:r>
          </w:p>
          <w:p w:rsidR="002324F2" w:rsidRPr="00D14C4A" w:rsidRDefault="002324F2" w:rsidP="002324F2">
            <w:pPr>
              <w:rPr>
                <w:color w:val="1F497D" w:themeColor="text2"/>
                <w:sz w:val="28"/>
                <w:szCs w:val="28"/>
              </w:rPr>
            </w:pPr>
            <w:r w:rsidRPr="00D14C4A">
              <w:rPr>
                <w:color w:val="1F497D" w:themeColor="text2"/>
                <w:sz w:val="28"/>
                <w:szCs w:val="28"/>
              </w:rPr>
              <w:t xml:space="preserve">• Partneralimentatie </w:t>
            </w:r>
          </w:p>
          <w:p w:rsidR="002324F2" w:rsidRPr="00D14C4A" w:rsidRDefault="002324F2" w:rsidP="002324F2">
            <w:pPr>
              <w:rPr>
                <w:color w:val="1F497D" w:themeColor="text2"/>
                <w:sz w:val="28"/>
                <w:szCs w:val="28"/>
              </w:rPr>
            </w:pPr>
            <w:r w:rsidRPr="00D14C4A">
              <w:rPr>
                <w:color w:val="1F497D" w:themeColor="text2"/>
                <w:sz w:val="28"/>
                <w:szCs w:val="28"/>
              </w:rPr>
              <w:t>• Heffingskortingen van de Belastingdienst</w:t>
            </w:r>
          </w:p>
          <w:p w:rsidR="002324F2" w:rsidRPr="00D14C4A" w:rsidRDefault="002324F2" w:rsidP="002324F2">
            <w:pPr>
              <w:rPr>
                <w:color w:val="1F497D" w:themeColor="text2"/>
                <w:sz w:val="28"/>
                <w:szCs w:val="28"/>
              </w:rPr>
            </w:pPr>
            <w:r w:rsidRPr="00D14C4A">
              <w:rPr>
                <w:color w:val="1F497D" w:themeColor="text2"/>
                <w:sz w:val="28"/>
                <w:szCs w:val="28"/>
              </w:rPr>
              <w:t>• Pensioenen</w:t>
            </w:r>
          </w:p>
          <w:p w:rsidR="002324F2" w:rsidRPr="00D14C4A" w:rsidRDefault="002324F2" w:rsidP="002324F2">
            <w:pPr>
              <w:rPr>
                <w:color w:val="1F497D" w:themeColor="text2"/>
                <w:sz w:val="28"/>
                <w:szCs w:val="28"/>
              </w:rPr>
            </w:pPr>
            <w:r w:rsidRPr="00D14C4A">
              <w:rPr>
                <w:color w:val="1F497D" w:themeColor="text2"/>
                <w:sz w:val="28"/>
                <w:szCs w:val="28"/>
              </w:rPr>
              <w:t xml:space="preserve">• (Rente) inkomen uit vermogen </w:t>
            </w:r>
          </w:p>
          <w:p w:rsidR="002324F2" w:rsidRPr="00D14C4A" w:rsidRDefault="002324F2" w:rsidP="002324F2">
            <w:pPr>
              <w:rPr>
                <w:color w:val="1F497D" w:themeColor="text2"/>
                <w:sz w:val="28"/>
                <w:szCs w:val="28"/>
              </w:rPr>
            </w:pPr>
            <w:r w:rsidRPr="00D14C4A">
              <w:rPr>
                <w:color w:val="1F497D" w:themeColor="text2"/>
                <w:sz w:val="28"/>
                <w:szCs w:val="28"/>
              </w:rPr>
              <w:t>• Inkomen uit polissen of waardecertificaten.</w:t>
            </w:r>
          </w:p>
          <w:p w:rsidR="002324F2" w:rsidRPr="00D14C4A" w:rsidRDefault="002324F2" w:rsidP="002324F2">
            <w:pPr>
              <w:rPr>
                <w:color w:val="1F497D" w:themeColor="text2"/>
                <w:sz w:val="28"/>
                <w:szCs w:val="28"/>
              </w:rPr>
            </w:pPr>
          </w:p>
          <w:p w:rsidR="002324F2" w:rsidRPr="00D14C4A" w:rsidRDefault="002324F2" w:rsidP="002D531E">
            <w:pPr>
              <w:rPr>
                <w:color w:val="1F497D" w:themeColor="text2"/>
                <w:sz w:val="28"/>
                <w:szCs w:val="28"/>
              </w:rPr>
            </w:pPr>
            <w:r w:rsidRPr="00D14C4A">
              <w:rPr>
                <w:color w:val="1F497D" w:themeColor="text2"/>
                <w:sz w:val="28"/>
                <w:szCs w:val="28"/>
              </w:rPr>
              <w:t>Heeft u iedere maand wisselende inkomsten of bent u zelfstandig ondernemer? Vul dan het gemiddelde inkomen van de afgelopen drie maanden in.</w:t>
            </w:r>
          </w:p>
        </w:tc>
      </w:tr>
      <w:tr w:rsidR="0039780E" w:rsidRPr="00D14C4A" w:rsidTr="002D531E">
        <w:tc>
          <w:tcPr>
            <w:tcW w:w="7479" w:type="dxa"/>
            <w:shd w:val="clear" w:color="auto" w:fill="DBE5F1" w:themeFill="accent1" w:themeFillTint="33"/>
          </w:tcPr>
          <w:p w:rsidR="002324F2" w:rsidRPr="00D14C4A" w:rsidRDefault="002324F2" w:rsidP="002324F2">
            <w:pPr>
              <w:rPr>
                <w:color w:val="1F497D" w:themeColor="text2"/>
                <w:sz w:val="28"/>
                <w:szCs w:val="28"/>
              </w:rPr>
            </w:pPr>
            <w:r w:rsidRPr="00D14C4A">
              <w:rPr>
                <w:color w:val="1F497D" w:themeColor="text2"/>
                <w:sz w:val="28"/>
                <w:szCs w:val="28"/>
              </w:rPr>
              <w:t xml:space="preserve">Mijn netto </w:t>
            </w:r>
            <w:r w:rsidRPr="00B27F49">
              <w:rPr>
                <w:color w:val="1F497D" w:themeColor="text2"/>
                <w:sz w:val="28"/>
                <w:szCs w:val="28"/>
                <w:shd w:val="clear" w:color="auto" w:fill="DBE5F1" w:themeFill="accent1" w:themeFillTint="33"/>
              </w:rPr>
              <w:t>maandinkomen en die van mijn partner is in totaal</w:t>
            </w:r>
          </w:p>
        </w:tc>
        <w:tc>
          <w:tcPr>
            <w:tcW w:w="3127" w:type="dxa"/>
          </w:tcPr>
          <w:p w:rsidR="002324F2" w:rsidRPr="00D14C4A" w:rsidRDefault="002324F2" w:rsidP="00D41ADC">
            <w:pPr>
              <w:rPr>
                <w:color w:val="1F497D" w:themeColor="text2"/>
                <w:sz w:val="28"/>
                <w:szCs w:val="28"/>
              </w:rPr>
            </w:pPr>
            <w:r w:rsidRPr="00D14C4A">
              <w:rPr>
                <w:color w:val="1F497D" w:themeColor="text2"/>
                <w:sz w:val="28"/>
                <w:szCs w:val="28"/>
              </w:rPr>
              <w:t xml:space="preserve">€ </w:t>
            </w:r>
          </w:p>
        </w:tc>
      </w:tr>
      <w:tr w:rsidR="002D531E" w:rsidRPr="00D14C4A" w:rsidTr="00C216D9">
        <w:tc>
          <w:tcPr>
            <w:tcW w:w="10606" w:type="dxa"/>
            <w:gridSpan w:val="2"/>
          </w:tcPr>
          <w:p w:rsidR="002D531E" w:rsidRPr="00D14C4A" w:rsidRDefault="002D531E" w:rsidP="002324F2">
            <w:pPr>
              <w:rPr>
                <w:color w:val="1F497D" w:themeColor="text2"/>
                <w:sz w:val="28"/>
                <w:szCs w:val="28"/>
              </w:rPr>
            </w:pPr>
            <w:r w:rsidRPr="00D14C4A">
              <w:rPr>
                <w:color w:val="1F497D" w:themeColor="text2"/>
                <w:sz w:val="28"/>
                <w:szCs w:val="28"/>
              </w:rPr>
              <w:t>Ruimte voor toelichting</w:t>
            </w:r>
          </w:p>
          <w:p w:rsidR="002D531E" w:rsidRPr="00D14C4A" w:rsidRDefault="002D531E" w:rsidP="00D41ADC">
            <w:pPr>
              <w:rPr>
                <w:color w:val="1F497D" w:themeColor="text2"/>
                <w:sz w:val="28"/>
                <w:szCs w:val="28"/>
              </w:rPr>
            </w:pPr>
          </w:p>
          <w:p w:rsidR="002D531E" w:rsidRPr="00D14C4A" w:rsidRDefault="002D531E" w:rsidP="00D41ADC">
            <w:pPr>
              <w:rPr>
                <w:color w:val="1F497D" w:themeColor="text2"/>
                <w:sz w:val="28"/>
                <w:szCs w:val="28"/>
              </w:rPr>
            </w:pPr>
          </w:p>
        </w:tc>
      </w:tr>
    </w:tbl>
    <w:p w:rsidR="002324F2" w:rsidRDefault="002324F2" w:rsidP="00D41ADC">
      <w:pPr>
        <w:rPr>
          <w:color w:val="1F497D" w:themeColor="text2"/>
          <w:sz w:val="24"/>
          <w:szCs w:val="24"/>
        </w:rPr>
      </w:pPr>
    </w:p>
    <w:p w:rsidR="002D531E" w:rsidRPr="00D14C4A" w:rsidRDefault="002D531E" w:rsidP="00D41ADC">
      <w:pPr>
        <w:rPr>
          <w:color w:val="1F497D" w:themeColor="text2"/>
          <w:sz w:val="24"/>
          <w:szCs w:val="24"/>
        </w:rPr>
      </w:pPr>
    </w:p>
    <w:p w:rsidR="002324F2" w:rsidRPr="00D14C4A" w:rsidRDefault="002324F2" w:rsidP="002324F2">
      <w:pPr>
        <w:pStyle w:val="Lijstalinea"/>
        <w:numPr>
          <w:ilvl w:val="0"/>
          <w:numId w:val="2"/>
        </w:numPr>
        <w:rPr>
          <w:b/>
          <w:color w:val="1F497D" w:themeColor="text2"/>
          <w:sz w:val="32"/>
        </w:rPr>
      </w:pPr>
      <w:r w:rsidRPr="00D14C4A">
        <w:rPr>
          <w:b/>
          <w:color w:val="1F497D" w:themeColor="text2"/>
          <w:sz w:val="32"/>
        </w:rPr>
        <w:lastRenderedPageBreak/>
        <w:t>Stuur de volgende bewijsstukken mee met dit aanvraagformulier</w:t>
      </w:r>
    </w:p>
    <w:tbl>
      <w:tblPr>
        <w:tblStyle w:val="Tabelraste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33"/>
        <w:gridCol w:w="9923"/>
      </w:tblGrid>
      <w:tr w:rsidR="0039780E" w:rsidRPr="00D14C4A" w:rsidTr="00D14C4A">
        <w:tc>
          <w:tcPr>
            <w:tcW w:w="534" w:type="dxa"/>
          </w:tcPr>
          <w:p w:rsidR="002324F2" w:rsidRPr="00D14C4A" w:rsidRDefault="002324F2" w:rsidP="002324F2">
            <w:pPr>
              <w:rPr>
                <w:color w:val="1F497D" w:themeColor="text2"/>
                <w:sz w:val="28"/>
                <w:szCs w:val="28"/>
              </w:rPr>
            </w:pPr>
            <w:r w:rsidRPr="00D14C4A">
              <w:rPr>
                <w:color w:val="1F497D" w:themeColor="text2"/>
                <w:sz w:val="28"/>
                <w:szCs w:val="28"/>
              </w:rPr>
              <w:sym w:font="Wingdings" w:char="F06F"/>
            </w:r>
          </w:p>
        </w:tc>
        <w:tc>
          <w:tcPr>
            <w:tcW w:w="10072" w:type="dxa"/>
          </w:tcPr>
          <w:p w:rsidR="002324F2" w:rsidRPr="00D14C4A" w:rsidRDefault="002324F2" w:rsidP="00D14C4A">
            <w:pPr>
              <w:rPr>
                <w:color w:val="1F497D" w:themeColor="text2"/>
                <w:sz w:val="28"/>
                <w:szCs w:val="28"/>
              </w:rPr>
            </w:pPr>
            <w:r w:rsidRPr="00D14C4A">
              <w:rPr>
                <w:color w:val="1F497D" w:themeColor="text2"/>
                <w:sz w:val="28"/>
                <w:szCs w:val="28"/>
              </w:rPr>
              <w:t>Een kopie van de voor- en achterkant van een geldig legitimatiebewijs (Nederlands paspoort of ID-bewijs of daaraan gelijk gesteld) van uzelf en van uw eventuele partner</w:t>
            </w:r>
          </w:p>
        </w:tc>
      </w:tr>
      <w:tr w:rsidR="0039780E" w:rsidRPr="00D14C4A" w:rsidTr="00D14C4A">
        <w:tc>
          <w:tcPr>
            <w:tcW w:w="534" w:type="dxa"/>
          </w:tcPr>
          <w:p w:rsidR="002324F2" w:rsidRPr="00D14C4A" w:rsidRDefault="002324F2" w:rsidP="002324F2">
            <w:pPr>
              <w:rPr>
                <w:color w:val="1F497D" w:themeColor="text2"/>
                <w:sz w:val="28"/>
                <w:szCs w:val="28"/>
              </w:rPr>
            </w:pPr>
            <w:r w:rsidRPr="00D14C4A">
              <w:rPr>
                <w:color w:val="1F497D" w:themeColor="text2"/>
                <w:sz w:val="28"/>
                <w:szCs w:val="28"/>
              </w:rPr>
              <w:sym w:font="Wingdings" w:char="F06F"/>
            </w:r>
          </w:p>
        </w:tc>
        <w:tc>
          <w:tcPr>
            <w:tcW w:w="10072" w:type="dxa"/>
          </w:tcPr>
          <w:p w:rsidR="002324F2" w:rsidRPr="00D14C4A" w:rsidRDefault="002324F2" w:rsidP="002324F2">
            <w:pPr>
              <w:rPr>
                <w:color w:val="1F497D" w:themeColor="text2"/>
                <w:sz w:val="28"/>
                <w:szCs w:val="28"/>
              </w:rPr>
            </w:pPr>
            <w:r w:rsidRPr="00D14C4A">
              <w:rPr>
                <w:color w:val="1F497D" w:themeColor="text2"/>
                <w:sz w:val="28"/>
                <w:szCs w:val="28"/>
              </w:rPr>
              <w:t>Een kopie van het contract met de energieleverancier of een bewijs van betaling (b</w:t>
            </w:r>
            <w:r w:rsidR="00D14C4A">
              <w:rPr>
                <w:color w:val="1F497D" w:themeColor="text2"/>
                <w:sz w:val="28"/>
                <w:szCs w:val="28"/>
              </w:rPr>
              <w:t>ij</w:t>
            </w:r>
            <w:r w:rsidRPr="00D14C4A">
              <w:rPr>
                <w:color w:val="1F497D" w:themeColor="text2"/>
                <w:sz w:val="28"/>
                <w:szCs w:val="28"/>
              </w:rPr>
              <w:t>v</w:t>
            </w:r>
            <w:r w:rsidR="00D14C4A">
              <w:rPr>
                <w:color w:val="1F497D" w:themeColor="text2"/>
                <w:sz w:val="28"/>
                <w:szCs w:val="28"/>
              </w:rPr>
              <w:t>oorbeeld</w:t>
            </w:r>
            <w:r w:rsidRPr="00D14C4A">
              <w:rPr>
                <w:color w:val="1F497D" w:themeColor="text2"/>
                <w:sz w:val="28"/>
                <w:szCs w:val="28"/>
              </w:rPr>
              <w:t xml:space="preserve"> bankafschrift)</w:t>
            </w:r>
          </w:p>
        </w:tc>
      </w:tr>
      <w:tr w:rsidR="0039780E" w:rsidRPr="00D14C4A" w:rsidTr="00D14C4A">
        <w:tc>
          <w:tcPr>
            <w:tcW w:w="534" w:type="dxa"/>
          </w:tcPr>
          <w:p w:rsidR="002324F2" w:rsidRPr="00D14C4A" w:rsidRDefault="002324F2" w:rsidP="002324F2">
            <w:pPr>
              <w:rPr>
                <w:color w:val="1F497D" w:themeColor="text2"/>
                <w:sz w:val="28"/>
                <w:szCs w:val="28"/>
              </w:rPr>
            </w:pPr>
            <w:r w:rsidRPr="00D14C4A">
              <w:rPr>
                <w:color w:val="1F497D" w:themeColor="text2"/>
                <w:sz w:val="28"/>
                <w:szCs w:val="28"/>
              </w:rPr>
              <w:sym w:font="Wingdings" w:char="F06F"/>
            </w:r>
          </w:p>
        </w:tc>
        <w:tc>
          <w:tcPr>
            <w:tcW w:w="10072" w:type="dxa"/>
          </w:tcPr>
          <w:p w:rsidR="002324F2" w:rsidRPr="00D14C4A" w:rsidRDefault="002324F2" w:rsidP="002324F2">
            <w:pPr>
              <w:rPr>
                <w:color w:val="1F497D" w:themeColor="text2"/>
                <w:sz w:val="28"/>
                <w:szCs w:val="28"/>
              </w:rPr>
            </w:pPr>
            <w:r w:rsidRPr="00D14C4A">
              <w:rPr>
                <w:color w:val="1F497D" w:themeColor="text2"/>
                <w:sz w:val="28"/>
                <w:szCs w:val="28"/>
              </w:rPr>
              <w:t>De loonstroken of specificaties van uw inkomensgegevens en die van uw partner over de afgelopen drie maanden</w:t>
            </w:r>
          </w:p>
        </w:tc>
      </w:tr>
      <w:tr w:rsidR="0039780E" w:rsidRPr="00D14C4A" w:rsidTr="00D14C4A">
        <w:tc>
          <w:tcPr>
            <w:tcW w:w="534" w:type="dxa"/>
          </w:tcPr>
          <w:p w:rsidR="002324F2" w:rsidRPr="00D14C4A" w:rsidRDefault="002324F2" w:rsidP="002324F2">
            <w:pPr>
              <w:rPr>
                <w:color w:val="1F497D" w:themeColor="text2"/>
                <w:sz w:val="28"/>
                <w:szCs w:val="28"/>
              </w:rPr>
            </w:pPr>
            <w:r w:rsidRPr="00D14C4A">
              <w:rPr>
                <w:color w:val="1F497D" w:themeColor="text2"/>
                <w:sz w:val="28"/>
                <w:szCs w:val="28"/>
              </w:rPr>
              <w:sym w:font="Wingdings" w:char="F06F"/>
            </w:r>
          </w:p>
        </w:tc>
        <w:tc>
          <w:tcPr>
            <w:tcW w:w="10072" w:type="dxa"/>
          </w:tcPr>
          <w:p w:rsidR="002324F2" w:rsidRPr="00D14C4A" w:rsidRDefault="002324F2" w:rsidP="002324F2">
            <w:pPr>
              <w:rPr>
                <w:color w:val="1F497D" w:themeColor="text2"/>
                <w:sz w:val="28"/>
                <w:szCs w:val="28"/>
              </w:rPr>
            </w:pPr>
            <w:r w:rsidRPr="00D14C4A">
              <w:rPr>
                <w:color w:val="1F497D" w:themeColor="text2"/>
                <w:sz w:val="28"/>
                <w:szCs w:val="28"/>
              </w:rPr>
              <w:t>Kopie van uw bankafschriften, waaruit uw inkomen en vermogen blijkt</w:t>
            </w:r>
          </w:p>
        </w:tc>
      </w:tr>
    </w:tbl>
    <w:p w:rsidR="002324F2" w:rsidRDefault="002324F2" w:rsidP="002324F2">
      <w:pPr>
        <w:rPr>
          <w:color w:val="1F497D" w:themeColor="text2"/>
          <w:sz w:val="24"/>
          <w:szCs w:val="24"/>
        </w:rPr>
      </w:pPr>
    </w:p>
    <w:p w:rsidR="002D531E" w:rsidRPr="00D14C4A" w:rsidRDefault="002D531E" w:rsidP="002324F2">
      <w:pPr>
        <w:rPr>
          <w:color w:val="1F497D" w:themeColor="text2"/>
          <w:sz w:val="24"/>
          <w:szCs w:val="24"/>
        </w:rPr>
      </w:pPr>
    </w:p>
    <w:p w:rsidR="002324F2" w:rsidRPr="00D14C4A" w:rsidRDefault="002324F2" w:rsidP="002324F2">
      <w:pPr>
        <w:pStyle w:val="Lijstalinea"/>
        <w:numPr>
          <w:ilvl w:val="0"/>
          <w:numId w:val="2"/>
        </w:numPr>
        <w:rPr>
          <w:b/>
          <w:color w:val="1F497D" w:themeColor="text2"/>
          <w:sz w:val="32"/>
        </w:rPr>
      </w:pPr>
      <w:r w:rsidRPr="00D14C4A">
        <w:rPr>
          <w:b/>
          <w:color w:val="1F497D" w:themeColor="text2"/>
          <w:sz w:val="32"/>
        </w:rPr>
        <w:t>Verklaring en ondertekening</w:t>
      </w:r>
    </w:p>
    <w:tbl>
      <w:tblPr>
        <w:tblStyle w:val="Tabelraste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796"/>
        <w:gridCol w:w="3431"/>
        <w:gridCol w:w="2023"/>
        <w:gridCol w:w="3206"/>
      </w:tblGrid>
      <w:tr w:rsidR="0039780E" w:rsidRPr="00D14C4A" w:rsidTr="00D14C4A">
        <w:tc>
          <w:tcPr>
            <w:tcW w:w="10606" w:type="dxa"/>
            <w:gridSpan w:val="4"/>
          </w:tcPr>
          <w:p w:rsidR="002324F2" w:rsidRPr="00D14C4A" w:rsidRDefault="002324F2" w:rsidP="00B03D87">
            <w:pPr>
              <w:rPr>
                <w:color w:val="1F497D" w:themeColor="text2"/>
                <w:sz w:val="28"/>
                <w:szCs w:val="28"/>
              </w:rPr>
            </w:pPr>
            <w:r w:rsidRPr="00D14C4A">
              <w:rPr>
                <w:color w:val="1F497D" w:themeColor="text2"/>
                <w:sz w:val="28"/>
                <w:szCs w:val="28"/>
              </w:rPr>
              <w:t>Ik vul dit formulier eerlijk in. Ik weet dat ik de Energietoeslag terug moet betalen als ik onjuiste of onvolledige informatie geef.  Ik geef de gemeente Heumen toestemming om de informatie die ik op dit formulier invul te controleren bij andere instanties.  Als de gemeente Heumen</w:t>
            </w:r>
            <w:r w:rsidR="00B03D87">
              <w:rPr>
                <w:color w:val="1F497D" w:themeColor="text2"/>
                <w:sz w:val="28"/>
                <w:szCs w:val="28"/>
              </w:rPr>
              <w:t xml:space="preserve"> mij</w:t>
            </w:r>
            <w:r w:rsidRPr="00D14C4A">
              <w:rPr>
                <w:color w:val="1F497D" w:themeColor="text2"/>
                <w:sz w:val="28"/>
                <w:szCs w:val="28"/>
              </w:rPr>
              <w:t xml:space="preserve"> achteraf om bewijsstukken vraagt, werk ik daar aan mee.</w:t>
            </w:r>
          </w:p>
        </w:tc>
      </w:tr>
      <w:tr w:rsidR="00D14C4A" w:rsidRPr="00D14C4A" w:rsidTr="00B27F49">
        <w:tc>
          <w:tcPr>
            <w:tcW w:w="1809" w:type="dxa"/>
            <w:shd w:val="clear" w:color="auto" w:fill="DBE5F1" w:themeFill="accent1" w:themeFillTint="33"/>
          </w:tcPr>
          <w:p w:rsidR="00D14C4A" w:rsidRPr="00D14C4A" w:rsidRDefault="00D14C4A" w:rsidP="00B27F49">
            <w:pPr>
              <w:tabs>
                <w:tab w:val="left" w:pos="1335"/>
              </w:tabs>
              <w:rPr>
                <w:color w:val="1F497D" w:themeColor="text2"/>
                <w:sz w:val="28"/>
                <w:szCs w:val="28"/>
              </w:rPr>
            </w:pPr>
            <w:r w:rsidRPr="00D14C4A">
              <w:rPr>
                <w:color w:val="1F497D" w:themeColor="text2"/>
                <w:sz w:val="28"/>
                <w:szCs w:val="28"/>
              </w:rPr>
              <w:t>Plaats</w:t>
            </w:r>
            <w:r w:rsidR="00B27F49">
              <w:rPr>
                <w:color w:val="1F497D" w:themeColor="text2"/>
                <w:sz w:val="28"/>
                <w:szCs w:val="28"/>
              </w:rPr>
              <w:tab/>
            </w:r>
          </w:p>
        </w:tc>
        <w:tc>
          <w:tcPr>
            <w:tcW w:w="3494" w:type="dxa"/>
          </w:tcPr>
          <w:p w:rsidR="00D14C4A" w:rsidRPr="00D14C4A" w:rsidRDefault="00D14C4A" w:rsidP="002324F2">
            <w:pPr>
              <w:rPr>
                <w:color w:val="1F497D" w:themeColor="text2"/>
                <w:sz w:val="28"/>
                <w:szCs w:val="28"/>
              </w:rPr>
            </w:pPr>
          </w:p>
        </w:tc>
        <w:tc>
          <w:tcPr>
            <w:tcW w:w="2035" w:type="dxa"/>
            <w:shd w:val="clear" w:color="auto" w:fill="DBE5F1" w:themeFill="accent1" w:themeFillTint="33"/>
          </w:tcPr>
          <w:p w:rsidR="00D14C4A" w:rsidRPr="00D14C4A" w:rsidRDefault="00D14C4A" w:rsidP="00B27F49">
            <w:pPr>
              <w:tabs>
                <w:tab w:val="right" w:pos="1819"/>
              </w:tabs>
              <w:rPr>
                <w:color w:val="1F497D" w:themeColor="text2"/>
                <w:sz w:val="28"/>
                <w:szCs w:val="28"/>
              </w:rPr>
            </w:pPr>
            <w:r w:rsidRPr="00D14C4A">
              <w:rPr>
                <w:color w:val="1F497D" w:themeColor="text2"/>
                <w:sz w:val="28"/>
                <w:szCs w:val="28"/>
              </w:rPr>
              <w:t>Datum</w:t>
            </w:r>
            <w:r w:rsidR="00B27F49">
              <w:rPr>
                <w:color w:val="1F497D" w:themeColor="text2"/>
                <w:sz w:val="28"/>
                <w:szCs w:val="28"/>
              </w:rPr>
              <w:tab/>
            </w:r>
          </w:p>
        </w:tc>
        <w:tc>
          <w:tcPr>
            <w:tcW w:w="3268" w:type="dxa"/>
          </w:tcPr>
          <w:p w:rsidR="00D14C4A" w:rsidRPr="00D14C4A" w:rsidRDefault="00D14C4A" w:rsidP="002324F2">
            <w:pPr>
              <w:rPr>
                <w:color w:val="1F497D" w:themeColor="text2"/>
                <w:sz w:val="28"/>
                <w:szCs w:val="28"/>
              </w:rPr>
            </w:pPr>
          </w:p>
        </w:tc>
      </w:tr>
      <w:tr w:rsidR="0039780E" w:rsidRPr="00D14C4A" w:rsidTr="00D14C4A">
        <w:tc>
          <w:tcPr>
            <w:tcW w:w="5303" w:type="dxa"/>
            <w:gridSpan w:val="2"/>
          </w:tcPr>
          <w:p w:rsidR="002324F2" w:rsidRDefault="002324F2" w:rsidP="002324F2">
            <w:pPr>
              <w:rPr>
                <w:color w:val="1F497D" w:themeColor="text2"/>
                <w:sz w:val="28"/>
                <w:szCs w:val="28"/>
              </w:rPr>
            </w:pPr>
            <w:r w:rsidRPr="00D14C4A">
              <w:rPr>
                <w:color w:val="1F497D" w:themeColor="text2"/>
                <w:sz w:val="28"/>
                <w:szCs w:val="28"/>
              </w:rPr>
              <w:t>Uw handtekening</w:t>
            </w:r>
          </w:p>
          <w:p w:rsidR="002D531E" w:rsidRPr="00D14C4A" w:rsidRDefault="002D531E" w:rsidP="002324F2">
            <w:pPr>
              <w:rPr>
                <w:color w:val="1F497D" w:themeColor="text2"/>
                <w:sz w:val="28"/>
                <w:szCs w:val="28"/>
              </w:rPr>
            </w:pPr>
          </w:p>
          <w:p w:rsidR="00D14C4A" w:rsidRPr="00D14C4A" w:rsidRDefault="00D14C4A" w:rsidP="002324F2">
            <w:pPr>
              <w:rPr>
                <w:color w:val="1F497D" w:themeColor="text2"/>
                <w:sz w:val="28"/>
                <w:szCs w:val="28"/>
              </w:rPr>
            </w:pPr>
          </w:p>
        </w:tc>
        <w:tc>
          <w:tcPr>
            <w:tcW w:w="5303" w:type="dxa"/>
            <w:gridSpan w:val="2"/>
          </w:tcPr>
          <w:p w:rsidR="002324F2" w:rsidRPr="00D14C4A" w:rsidRDefault="002324F2" w:rsidP="002324F2">
            <w:pPr>
              <w:rPr>
                <w:color w:val="1F497D" w:themeColor="text2"/>
                <w:sz w:val="28"/>
                <w:szCs w:val="28"/>
              </w:rPr>
            </w:pPr>
            <w:r w:rsidRPr="00D14C4A">
              <w:rPr>
                <w:color w:val="1F497D" w:themeColor="text2"/>
                <w:sz w:val="28"/>
                <w:szCs w:val="28"/>
              </w:rPr>
              <w:t>Handtekening partner</w:t>
            </w:r>
          </w:p>
        </w:tc>
      </w:tr>
      <w:tr w:rsidR="0036321F" w:rsidRPr="00D14C4A" w:rsidTr="00BC6BBC">
        <w:tc>
          <w:tcPr>
            <w:tcW w:w="10606" w:type="dxa"/>
            <w:gridSpan w:val="4"/>
          </w:tcPr>
          <w:p w:rsidR="0036321F" w:rsidRPr="00D14C4A" w:rsidRDefault="0036321F" w:rsidP="0036321F">
            <w:pPr>
              <w:rPr>
                <w:color w:val="1F497D" w:themeColor="text2"/>
                <w:sz w:val="28"/>
                <w:szCs w:val="28"/>
              </w:rPr>
            </w:pPr>
            <w:r>
              <w:rPr>
                <w:color w:val="1F497D" w:themeColor="text2"/>
                <w:sz w:val="28"/>
                <w:szCs w:val="28"/>
              </w:rPr>
              <w:lastRenderedPageBreak/>
              <w:t>U kunt dit formulier ingevuld en ondertekend zenden naar</w:t>
            </w:r>
            <w:r w:rsidRPr="0036321F">
              <w:rPr>
                <w:color w:val="1F497D" w:themeColor="text2"/>
                <w:sz w:val="28"/>
                <w:szCs w:val="28"/>
              </w:rPr>
              <w:t xml:space="preserve"> soza@heumen.nl </w:t>
            </w:r>
            <w:r>
              <w:rPr>
                <w:color w:val="1F497D" w:themeColor="text2"/>
                <w:sz w:val="28"/>
                <w:szCs w:val="28"/>
              </w:rPr>
              <w:t xml:space="preserve"> of </w:t>
            </w:r>
            <w:r w:rsidRPr="0036321F">
              <w:rPr>
                <w:color w:val="1F497D" w:themeColor="text2"/>
                <w:sz w:val="28"/>
                <w:szCs w:val="28"/>
              </w:rPr>
              <w:t>Gemeente Heumen, t.a.v. Energietoeslag, Kerkplein 6, 6581 AC Malden</w:t>
            </w:r>
          </w:p>
        </w:tc>
      </w:tr>
    </w:tbl>
    <w:p w:rsidR="002324F2" w:rsidRPr="00D14C4A" w:rsidRDefault="00D14C4A" w:rsidP="002D531E">
      <w:pPr>
        <w:spacing w:after="200" w:line="276" w:lineRule="auto"/>
        <w:rPr>
          <w:color w:val="1F497D" w:themeColor="text2"/>
          <w:sz w:val="24"/>
          <w:szCs w:val="24"/>
        </w:rPr>
      </w:pPr>
      <w:r>
        <w:rPr>
          <w:color w:val="1F497D" w:themeColor="text2"/>
          <w:sz w:val="24"/>
          <w:szCs w:val="24"/>
        </w:rPr>
        <w:br w:type="page"/>
      </w:r>
      <w:r w:rsidR="002D531E">
        <w:rPr>
          <w:noProof/>
          <w:color w:val="1F497D" w:themeColor="text2"/>
          <w:sz w:val="24"/>
          <w:szCs w:val="24"/>
          <w:lang w:bidi="ar-SA"/>
        </w:rPr>
        <w:lastRenderedPageBreak/>
        <mc:AlternateContent>
          <mc:Choice Requires="wps">
            <w:drawing>
              <wp:anchor distT="0" distB="0" distL="114300" distR="114300" simplePos="0" relativeHeight="251654144" behindDoc="0" locked="0" layoutInCell="1" allowOverlap="1">
                <wp:simplePos x="0" y="0"/>
                <wp:positionH relativeFrom="column">
                  <wp:posOffset>304800</wp:posOffset>
                </wp:positionH>
                <wp:positionV relativeFrom="paragraph">
                  <wp:posOffset>-57151</wp:posOffset>
                </wp:positionV>
                <wp:extent cx="6010275" cy="9744075"/>
                <wp:effectExtent l="0" t="0" r="28575" b="28575"/>
                <wp:wrapNone/>
                <wp:docPr id="3" name="Afgeronde rechthoek 3"/>
                <wp:cNvGraphicFramePr/>
                <a:graphic xmlns:a="http://schemas.openxmlformats.org/drawingml/2006/main">
                  <a:graphicData uri="http://schemas.microsoft.com/office/word/2010/wordprocessingShape">
                    <wps:wsp>
                      <wps:cNvSpPr/>
                      <wps:spPr>
                        <a:xfrm>
                          <a:off x="0" y="0"/>
                          <a:ext cx="6010275" cy="97440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14C4A" w:rsidRPr="00D14C4A" w:rsidRDefault="00D14C4A" w:rsidP="00D14C4A">
                            <w:pPr>
                              <w:rPr>
                                <w:color w:val="1F497D" w:themeColor="text2"/>
                                <w:sz w:val="40"/>
                                <w:szCs w:val="40"/>
                              </w:rPr>
                            </w:pPr>
                            <w:r w:rsidRPr="00D14C4A">
                              <w:rPr>
                                <w:color w:val="1F497D" w:themeColor="text2"/>
                                <w:sz w:val="40"/>
                                <w:szCs w:val="40"/>
                              </w:rPr>
                              <w:t xml:space="preserve">Toelichting bij het formulier </w:t>
                            </w:r>
                          </w:p>
                          <w:p w:rsidR="00D14C4A" w:rsidRPr="00D14C4A" w:rsidRDefault="00D14C4A" w:rsidP="00D14C4A">
                            <w:pPr>
                              <w:rPr>
                                <w:color w:val="1F497D" w:themeColor="text2"/>
                              </w:rPr>
                            </w:pPr>
                            <w:r w:rsidRPr="00D14C4A">
                              <w:rPr>
                                <w:color w:val="1F497D" w:themeColor="text2"/>
                              </w:rPr>
                              <w:t xml:space="preserve">De </w:t>
                            </w:r>
                            <w:r w:rsidR="00B03D87">
                              <w:rPr>
                                <w:color w:val="1F497D" w:themeColor="text2"/>
                              </w:rPr>
                              <w:t xml:space="preserve">Eenmalige </w:t>
                            </w:r>
                            <w:r w:rsidRPr="00D14C4A">
                              <w:rPr>
                                <w:color w:val="1F497D" w:themeColor="text2"/>
                              </w:rPr>
                              <w:t xml:space="preserve">Energietoeslag is een éénmalige financiële tegemoetkoming voor mensen met een laag </w:t>
                            </w:r>
                          </w:p>
                          <w:p w:rsidR="00D14C4A" w:rsidRDefault="00D14C4A" w:rsidP="00D14C4A">
                            <w:pPr>
                              <w:rPr>
                                <w:color w:val="1F497D" w:themeColor="text2"/>
                              </w:rPr>
                            </w:pPr>
                            <w:r w:rsidRPr="00D14C4A">
                              <w:rPr>
                                <w:color w:val="1F497D" w:themeColor="text2"/>
                              </w:rPr>
                              <w:t>inkomen. De toeslag is bedoeld als compensatie voor de stijging van de energiekosten. U kunt de toeslag aanvragen tot en met 31 december 2022</w:t>
                            </w:r>
                          </w:p>
                          <w:p w:rsidR="00D14C4A" w:rsidRDefault="00D14C4A" w:rsidP="00D14C4A">
                            <w:pPr>
                              <w:rPr>
                                <w:color w:val="1F497D" w:themeColor="text2"/>
                              </w:rPr>
                            </w:pPr>
                          </w:p>
                          <w:p w:rsidR="00D14C4A" w:rsidRPr="00D14C4A" w:rsidRDefault="00D14C4A" w:rsidP="00D14C4A">
                            <w:pPr>
                              <w:rPr>
                                <w:b/>
                                <w:color w:val="1F497D" w:themeColor="text2"/>
                              </w:rPr>
                            </w:pPr>
                            <w:r w:rsidRPr="00D14C4A">
                              <w:rPr>
                                <w:b/>
                                <w:color w:val="1F497D" w:themeColor="text2"/>
                              </w:rPr>
                              <w:t>Voor wie is de energietoeslag bedoeld?</w:t>
                            </w:r>
                          </w:p>
                          <w:p w:rsidR="00D14C4A" w:rsidRPr="00D14C4A" w:rsidRDefault="00B03D87" w:rsidP="00D14C4A">
                            <w:pPr>
                              <w:rPr>
                                <w:color w:val="1F497D" w:themeColor="text2"/>
                              </w:rPr>
                            </w:pPr>
                            <w:r>
                              <w:rPr>
                                <w:color w:val="1F497D" w:themeColor="text2"/>
                              </w:rPr>
                              <w:t>De Eenmalige Ene</w:t>
                            </w:r>
                            <w:r w:rsidR="00D14C4A" w:rsidRPr="00D14C4A">
                              <w:rPr>
                                <w:color w:val="1F497D" w:themeColor="text2"/>
                              </w:rPr>
                              <w:t xml:space="preserve">rgietoeslag is bedoeld voor een huishouden in de gemeente Heumen </w:t>
                            </w:r>
                          </w:p>
                          <w:p w:rsidR="00D14C4A" w:rsidRPr="00D14C4A" w:rsidRDefault="00D14C4A" w:rsidP="00D14C4A">
                            <w:pPr>
                              <w:rPr>
                                <w:color w:val="1F497D" w:themeColor="text2"/>
                              </w:rPr>
                            </w:pPr>
                            <w:r w:rsidRPr="00D14C4A">
                              <w:rPr>
                                <w:color w:val="1F497D" w:themeColor="text2"/>
                              </w:rPr>
                              <w:t>•</w:t>
                            </w:r>
                            <w:r w:rsidRPr="00D14C4A">
                              <w:rPr>
                                <w:color w:val="1F497D" w:themeColor="text2"/>
                              </w:rPr>
                              <w:tab/>
                            </w:r>
                            <w:r w:rsidR="00B03D87">
                              <w:rPr>
                                <w:color w:val="1F497D" w:themeColor="text2"/>
                              </w:rPr>
                              <w:t xml:space="preserve">dat </w:t>
                            </w:r>
                            <w:r w:rsidRPr="00D14C4A">
                              <w:rPr>
                                <w:color w:val="1F497D" w:themeColor="text2"/>
                              </w:rPr>
                              <w:t>een energiecontract heeft met een energieleverancier; en</w:t>
                            </w:r>
                          </w:p>
                          <w:p w:rsidR="00D14C4A" w:rsidRPr="00D14C4A" w:rsidRDefault="00D14C4A" w:rsidP="00D14C4A">
                            <w:pPr>
                              <w:rPr>
                                <w:color w:val="1F497D" w:themeColor="text2"/>
                              </w:rPr>
                            </w:pPr>
                            <w:r w:rsidRPr="00D14C4A">
                              <w:rPr>
                                <w:color w:val="1F497D" w:themeColor="text2"/>
                              </w:rPr>
                              <w:t>•</w:t>
                            </w:r>
                            <w:r w:rsidRPr="00D14C4A">
                              <w:rPr>
                                <w:color w:val="1F497D" w:themeColor="text2"/>
                              </w:rPr>
                              <w:tab/>
                            </w:r>
                            <w:r w:rsidR="00B03D87">
                              <w:rPr>
                                <w:color w:val="1F497D" w:themeColor="text2"/>
                              </w:rPr>
                              <w:t xml:space="preserve">dat </w:t>
                            </w:r>
                            <w:r w:rsidRPr="00D14C4A">
                              <w:rPr>
                                <w:color w:val="1F497D" w:themeColor="text2"/>
                              </w:rPr>
                              <w:t>te maken heeft met een (laag) inkomen tot 130% van het sociaal minimum;  en</w:t>
                            </w:r>
                          </w:p>
                          <w:p w:rsidR="00D14C4A" w:rsidRPr="00D14C4A" w:rsidRDefault="00D14C4A" w:rsidP="00D14C4A">
                            <w:pPr>
                              <w:rPr>
                                <w:color w:val="1F497D" w:themeColor="text2"/>
                              </w:rPr>
                            </w:pPr>
                            <w:r w:rsidRPr="00D14C4A">
                              <w:rPr>
                                <w:color w:val="1F497D" w:themeColor="text2"/>
                              </w:rPr>
                              <w:t>•</w:t>
                            </w:r>
                            <w:r w:rsidRPr="00D14C4A">
                              <w:rPr>
                                <w:color w:val="1F497D" w:themeColor="text2"/>
                              </w:rPr>
                              <w:tab/>
                              <w:t>waarbij sprake is van een beperkt vermogen</w:t>
                            </w:r>
                            <w:r w:rsidR="00B03D87">
                              <w:rPr>
                                <w:color w:val="1F497D" w:themeColor="text2"/>
                              </w:rPr>
                              <w:t>.</w:t>
                            </w:r>
                          </w:p>
                          <w:p w:rsidR="00D14C4A" w:rsidRDefault="00D14C4A" w:rsidP="00D14C4A">
                            <w:pPr>
                              <w:rPr>
                                <w:color w:val="1F497D" w:themeColor="text2"/>
                              </w:rPr>
                            </w:pPr>
                            <w:r w:rsidRPr="00D14C4A">
                              <w:rPr>
                                <w:color w:val="1F497D" w:themeColor="text2"/>
                              </w:rPr>
                              <w:t xml:space="preserve">Let op: er geldt een maximum van één energiecontract per huishouden, waarvoor de </w:t>
                            </w:r>
                            <w:r w:rsidR="00B03D87">
                              <w:rPr>
                                <w:color w:val="1F497D" w:themeColor="text2"/>
                              </w:rPr>
                              <w:t>Eenmalige E</w:t>
                            </w:r>
                            <w:r w:rsidRPr="00D14C4A">
                              <w:rPr>
                                <w:color w:val="1F497D" w:themeColor="text2"/>
                              </w:rPr>
                              <w:t>nergietoeslag bestemd is.</w:t>
                            </w:r>
                          </w:p>
                          <w:p w:rsidR="00D14C4A" w:rsidRDefault="00D14C4A" w:rsidP="00D14C4A">
                            <w:pPr>
                              <w:rPr>
                                <w:color w:val="1F497D" w:themeColor="text2"/>
                              </w:rPr>
                            </w:pPr>
                          </w:p>
                          <w:p w:rsidR="00D14C4A" w:rsidRDefault="00553A0D" w:rsidP="00553A0D">
                            <w:pPr>
                              <w:rPr>
                                <w:color w:val="1F497D" w:themeColor="text2"/>
                              </w:rPr>
                            </w:pPr>
                            <w:r w:rsidRPr="00553A0D">
                              <w:rPr>
                                <w:color w:val="1F497D" w:themeColor="text2"/>
                              </w:rPr>
                              <w:t>U komt alleen in aanmerking voor de</w:t>
                            </w:r>
                            <w:r w:rsidR="00B03D87">
                              <w:rPr>
                                <w:color w:val="1F497D" w:themeColor="text2"/>
                              </w:rPr>
                              <w:t xml:space="preserve"> Eenmalige</w:t>
                            </w:r>
                            <w:r w:rsidRPr="00553A0D">
                              <w:rPr>
                                <w:color w:val="1F497D" w:themeColor="text2"/>
                              </w:rPr>
                              <w:t xml:space="preserve"> Energietoeslag als u een laag inkomen heeft. </w:t>
                            </w:r>
                            <w:r>
                              <w:rPr>
                                <w:color w:val="1F497D" w:themeColor="text2"/>
                              </w:rPr>
                              <w:t xml:space="preserve"> </w:t>
                            </w:r>
                            <w:r w:rsidRPr="00553A0D">
                              <w:rPr>
                                <w:color w:val="1F497D" w:themeColor="text2"/>
                              </w:rPr>
                              <w:t xml:space="preserve">Hoe hoog dat voor u is hangt af van uw persoonlijke situatie. U kunt in </w:t>
                            </w:r>
                            <w:r>
                              <w:rPr>
                                <w:color w:val="1F497D" w:themeColor="text2"/>
                              </w:rPr>
                              <w:t>de</w:t>
                            </w:r>
                            <w:r w:rsidRPr="00553A0D">
                              <w:rPr>
                                <w:color w:val="1F497D" w:themeColor="text2"/>
                              </w:rPr>
                              <w:t xml:space="preserve"> tabel </w:t>
                            </w:r>
                            <w:r>
                              <w:rPr>
                                <w:color w:val="1F497D" w:themeColor="text2"/>
                              </w:rPr>
                              <w:t>hieronder</w:t>
                            </w:r>
                            <w:r w:rsidRPr="00553A0D">
                              <w:rPr>
                                <w:color w:val="1F497D" w:themeColor="text2"/>
                              </w:rPr>
                              <w:t xml:space="preserve"> zelf kijken hoe hoog uw inkomen maximaal mag zijn. De bedragen zijn netto bedragen, </w:t>
                            </w:r>
                            <w:r w:rsidR="00B03D87">
                              <w:rPr>
                                <w:color w:val="1F497D" w:themeColor="text2"/>
                              </w:rPr>
                              <w:t>inclusief</w:t>
                            </w:r>
                            <w:r w:rsidRPr="00553A0D">
                              <w:rPr>
                                <w:color w:val="1F497D" w:themeColor="text2"/>
                              </w:rPr>
                              <w:t xml:space="preserve"> het vakantiegeld dat iedere maand voor u gereserveerd wordt. Bent u gehuwd of woont u samen? Dan gaat het om het totale inkomen van uzelf en uw partner.</w:t>
                            </w:r>
                          </w:p>
                          <w:p w:rsidR="00553A0D" w:rsidRDefault="00553A0D" w:rsidP="00553A0D">
                            <w:pPr>
                              <w:rPr>
                                <w:color w:val="1F497D" w:themeColor="text2"/>
                              </w:rPr>
                            </w:pPr>
                          </w:p>
                          <w:p w:rsidR="00D14C4A" w:rsidRPr="00D14C4A" w:rsidRDefault="00D14C4A" w:rsidP="00D14C4A">
                            <w:pPr>
                              <w:tabs>
                                <w:tab w:val="right" w:pos="9178"/>
                              </w:tabs>
                              <w:spacing w:line="260" w:lineRule="atLeast"/>
                              <w:rPr>
                                <w:rFonts w:ascii="Calibri" w:eastAsia="Calibri" w:hAnsi="Calibri" w:cs="Calibri"/>
                                <w:color w:val="1F497D" w:themeColor="text2"/>
                                <w:sz w:val="20"/>
                                <w:lang w:bidi="ar-SA"/>
                              </w:rPr>
                            </w:pPr>
                            <w:r w:rsidRPr="00D14C4A">
                              <w:rPr>
                                <w:rFonts w:ascii="Calibri" w:eastAsia="Calibri" w:hAnsi="Calibri" w:cs="Calibri"/>
                                <w:color w:val="1F497D" w:themeColor="text2"/>
                                <w:sz w:val="20"/>
                                <w:lang w:bidi="ar-SA"/>
                              </w:rPr>
                              <w:t>Tabel: inkomen</w:t>
                            </w:r>
                            <w:r w:rsidR="00B03D87">
                              <w:rPr>
                                <w:rFonts w:ascii="Calibri" w:eastAsia="Calibri" w:hAnsi="Calibri" w:cs="Calibri"/>
                                <w:color w:val="1F497D" w:themeColor="text2"/>
                                <w:sz w:val="20"/>
                                <w:lang w:bidi="ar-SA"/>
                              </w:rPr>
                              <w:t xml:space="preserve"> </w:t>
                            </w:r>
                            <w:r w:rsidRPr="00D14C4A">
                              <w:rPr>
                                <w:rFonts w:ascii="Calibri" w:eastAsia="Calibri" w:hAnsi="Calibri" w:cs="Calibri"/>
                                <w:color w:val="1F497D" w:themeColor="text2"/>
                                <w:sz w:val="20"/>
                                <w:lang w:bidi="ar-SA"/>
                              </w:rPr>
                              <w:t>-en vermogensgrenzen energietoeslag 2022</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518"/>
                              <w:gridCol w:w="1843"/>
                              <w:gridCol w:w="1984"/>
                              <w:gridCol w:w="2083"/>
                            </w:tblGrid>
                            <w:tr w:rsidR="00B03D87" w:rsidRPr="00D14C4A" w:rsidTr="00507A66">
                              <w:trPr>
                                <w:trHeight w:val="375"/>
                              </w:trPr>
                              <w:tc>
                                <w:tcPr>
                                  <w:tcW w:w="2518" w:type="dxa"/>
                                  <w:shd w:val="clear" w:color="auto" w:fill="auto"/>
                                </w:tcPr>
                                <w:p w:rsidR="00D14C4A" w:rsidRPr="00D14C4A" w:rsidRDefault="00D14C4A" w:rsidP="0006007A">
                                  <w:pPr>
                                    <w:spacing w:after="200"/>
                                    <w:jc w:val="both"/>
                                    <w:rPr>
                                      <w:rFonts w:ascii="Calibri" w:eastAsia="Calibri" w:hAnsi="Calibri" w:cs="Calibri"/>
                                      <w:color w:val="1F497D" w:themeColor="text2"/>
                                      <w:szCs w:val="22"/>
                                      <w:lang w:eastAsia="en-US" w:bidi="ar-SA"/>
                                    </w:rPr>
                                  </w:pPr>
                                  <w:r w:rsidRPr="00D14C4A">
                                    <w:rPr>
                                      <w:rFonts w:ascii="Calibri" w:eastAsia="Calibri" w:hAnsi="Calibri" w:cs="Calibri"/>
                                      <w:color w:val="1F497D" w:themeColor="text2"/>
                                      <w:szCs w:val="22"/>
                                      <w:lang w:eastAsia="en-US" w:bidi="ar-SA"/>
                                    </w:rPr>
                                    <w:t>Gezinssamenstelling</w:t>
                                  </w:r>
                                </w:p>
                              </w:tc>
                              <w:tc>
                                <w:tcPr>
                                  <w:tcW w:w="1843" w:type="dxa"/>
                                  <w:shd w:val="clear" w:color="auto" w:fill="auto"/>
                                </w:tcPr>
                                <w:p w:rsidR="00D14C4A" w:rsidRPr="00D14C4A" w:rsidRDefault="00D14C4A" w:rsidP="00C3145B">
                                  <w:pPr>
                                    <w:spacing w:after="200"/>
                                    <w:rPr>
                                      <w:rFonts w:ascii="Calibri" w:eastAsia="Calibri" w:hAnsi="Calibri" w:cs="Calibri"/>
                                      <w:color w:val="1F497D" w:themeColor="text2"/>
                                      <w:szCs w:val="22"/>
                                      <w:lang w:eastAsia="en-US" w:bidi="ar-SA"/>
                                    </w:rPr>
                                  </w:pPr>
                                  <w:r w:rsidRPr="00D14C4A">
                                    <w:rPr>
                                      <w:rFonts w:ascii="Calibri" w:eastAsia="Calibri" w:hAnsi="Calibri" w:cs="Calibri"/>
                                      <w:color w:val="1F497D" w:themeColor="text2"/>
                                      <w:szCs w:val="22"/>
                                      <w:lang w:eastAsia="en-US" w:bidi="ar-SA"/>
                                    </w:rPr>
                                    <w:t>Tot AOW-leeftijd</w:t>
                                  </w:r>
                                </w:p>
                              </w:tc>
                              <w:tc>
                                <w:tcPr>
                                  <w:tcW w:w="1984" w:type="dxa"/>
                                  <w:shd w:val="clear" w:color="auto" w:fill="auto"/>
                                </w:tcPr>
                                <w:p w:rsidR="00D14C4A" w:rsidRPr="00D14C4A" w:rsidRDefault="00C3145B" w:rsidP="00C3145B">
                                  <w:pPr>
                                    <w:spacing w:after="200"/>
                                    <w:rPr>
                                      <w:rFonts w:ascii="Calibri" w:eastAsia="Calibri" w:hAnsi="Calibri" w:cs="Calibri"/>
                                      <w:color w:val="1F497D" w:themeColor="text2"/>
                                      <w:szCs w:val="22"/>
                                      <w:lang w:eastAsia="en-US" w:bidi="ar-SA"/>
                                    </w:rPr>
                                  </w:pPr>
                                  <w:r>
                                    <w:rPr>
                                      <w:rFonts w:ascii="Calibri" w:eastAsia="Calibri" w:hAnsi="Calibri" w:cs="Calibri"/>
                                      <w:color w:val="1F497D" w:themeColor="text2"/>
                                      <w:szCs w:val="22"/>
                                      <w:lang w:eastAsia="en-US" w:bidi="ar-SA"/>
                                    </w:rPr>
                                    <w:t xml:space="preserve">Vanaf </w:t>
                                  </w:r>
                                  <w:r w:rsidR="00D14C4A" w:rsidRPr="00D14C4A">
                                    <w:rPr>
                                      <w:rFonts w:ascii="Calibri" w:eastAsia="Calibri" w:hAnsi="Calibri" w:cs="Calibri"/>
                                      <w:color w:val="1F497D" w:themeColor="text2"/>
                                      <w:szCs w:val="22"/>
                                      <w:lang w:eastAsia="en-US" w:bidi="ar-SA"/>
                                    </w:rPr>
                                    <w:t>AOW-leeftijd</w:t>
                                  </w:r>
                                </w:p>
                              </w:tc>
                              <w:tc>
                                <w:tcPr>
                                  <w:tcW w:w="2083" w:type="dxa"/>
                                </w:tcPr>
                                <w:p w:rsidR="00D14C4A" w:rsidRPr="00D14C4A" w:rsidRDefault="00D14C4A" w:rsidP="00C3145B">
                                  <w:pPr>
                                    <w:spacing w:after="200"/>
                                    <w:rPr>
                                      <w:rFonts w:ascii="Calibri" w:eastAsia="Calibri" w:hAnsi="Calibri" w:cs="Calibri"/>
                                      <w:color w:val="1F497D" w:themeColor="text2"/>
                                      <w:szCs w:val="22"/>
                                      <w:lang w:eastAsia="en-US" w:bidi="ar-SA"/>
                                    </w:rPr>
                                  </w:pPr>
                                  <w:r w:rsidRPr="00D14C4A">
                                    <w:rPr>
                                      <w:rFonts w:ascii="Calibri" w:eastAsia="Calibri" w:hAnsi="Calibri" w:cs="Calibri"/>
                                      <w:color w:val="1F497D" w:themeColor="text2"/>
                                      <w:szCs w:val="22"/>
                                      <w:lang w:eastAsia="en-US" w:bidi="ar-SA"/>
                                    </w:rPr>
                                    <w:t>Maximaal vermogen</w:t>
                                  </w:r>
                                </w:p>
                              </w:tc>
                            </w:tr>
                            <w:tr w:rsidR="00B03D87" w:rsidRPr="00D14C4A" w:rsidTr="00507A66">
                              <w:tc>
                                <w:tcPr>
                                  <w:tcW w:w="2518" w:type="dxa"/>
                                  <w:shd w:val="clear" w:color="auto" w:fill="auto"/>
                                </w:tcPr>
                                <w:p w:rsidR="00D14C4A" w:rsidRPr="00D14C4A" w:rsidRDefault="00D14C4A" w:rsidP="0006007A">
                                  <w:pPr>
                                    <w:spacing w:after="200"/>
                                    <w:jc w:val="both"/>
                                    <w:rPr>
                                      <w:rFonts w:ascii="Calibri" w:eastAsia="Calibri" w:hAnsi="Calibri" w:cs="Calibri"/>
                                      <w:color w:val="1F497D" w:themeColor="text2"/>
                                      <w:szCs w:val="22"/>
                                      <w:lang w:eastAsia="en-US" w:bidi="ar-SA"/>
                                    </w:rPr>
                                  </w:pPr>
                                  <w:r w:rsidRPr="00D14C4A">
                                    <w:rPr>
                                      <w:rFonts w:ascii="Calibri" w:eastAsia="Calibri" w:hAnsi="Calibri" w:cs="Calibri"/>
                                      <w:color w:val="1F497D" w:themeColor="text2"/>
                                      <w:szCs w:val="22"/>
                                      <w:lang w:eastAsia="en-US" w:bidi="ar-SA"/>
                                    </w:rPr>
                                    <w:t>Alleenstaand</w:t>
                                  </w:r>
                                </w:p>
                              </w:tc>
                              <w:tc>
                                <w:tcPr>
                                  <w:tcW w:w="1843" w:type="dxa"/>
                                  <w:shd w:val="clear" w:color="auto" w:fill="auto"/>
                                </w:tcPr>
                                <w:p w:rsidR="00D14C4A" w:rsidRPr="00D14C4A" w:rsidRDefault="00D14C4A" w:rsidP="0006007A">
                                  <w:pPr>
                                    <w:spacing w:after="200"/>
                                    <w:jc w:val="both"/>
                                    <w:rPr>
                                      <w:rFonts w:ascii="Calibri" w:eastAsia="Calibri" w:hAnsi="Calibri" w:cs="Calibri"/>
                                      <w:color w:val="1F497D" w:themeColor="text2"/>
                                      <w:szCs w:val="22"/>
                                      <w:lang w:eastAsia="en-US" w:bidi="ar-SA"/>
                                    </w:rPr>
                                  </w:pPr>
                                  <w:r w:rsidRPr="00D14C4A">
                                    <w:rPr>
                                      <w:rFonts w:ascii="Calibri" w:eastAsia="Calibri" w:hAnsi="Calibri" w:cs="Calibri"/>
                                      <w:color w:val="1F497D" w:themeColor="text2"/>
                                      <w:szCs w:val="22"/>
                                      <w:lang w:eastAsia="en-US" w:bidi="ar-SA"/>
                                    </w:rPr>
                                    <w:t xml:space="preserve">€ </w:t>
                                  </w:r>
                                  <w:r w:rsidR="00B03D87" w:rsidRPr="00B03D87">
                                    <w:rPr>
                                      <w:rFonts w:ascii="Calibri" w:eastAsia="Calibri" w:hAnsi="Calibri" w:cs="Calibri"/>
                                      <w:color w:val="1F497D" w:themeColor="text2"/>
                                      <w:szCs w:val="22"/>
                                      <w:lang w:eastAsia="en-US" w:bidi="ar-SA"/>
                                    </w:rPr>
                                    <w:t xml:space="preserve"> 1.419,22</w:t>
                                  </w:r>
                                </w:p>
                              </w:tc>
                              <w:tc>
                                <w:tcPr>
                                  <w:tcW w:w="1984" w:type="dxa"/>
                                  <w:shd w:val="clear" w:color="auto" w:fill="auto"/>
                                </w:tcPr>
                                <w:p w:rsidR="00D14C4A" w:rsidRPr="00D14C4A" w:rsidRDefault="00B03D87" w:rsidP="00B03D87">
                                  <w:pPr>
                                    <w:spacing w:after="200"/>
                                    <w:jc w:val="both"/>
                                    <w:rPr>
                                      <w:rFonts w:ascii="Calibri" w:eastAsia="Calibri" w:hAnsi="Calibri" w:cs="Calibri"/>
                                      <w:color w:val="1F497D" w:themeColor="text2"/>
                                      <w:szCs w:val="22"/>
                                      <w:lang w:eastAsia="en-US" w:bidi="ar-SA"/>
                                    </w:rPr>
                                  </w:pPr>
                                  <w:r w:rsidRPr="00B03D87">
                                    <w:rPr>
                                      <w:rFonts w:ascii="Calibri" w:eastAsia="Calibri" w:hAnsi="Calibri" w:cs="Calibri"/>
                                      <w:color w:val="1F497D" w:themeColor="text2"/>
                                      <w:szCs w:val="22"/>
                                      <w:lang w:eastAsia="en-US" w:bidi="ar-SA"/>
                                    </w:rPr>
                                    <w:t>€ 1.576,98</w:t>
                                  </w:r>
                                </w:p>
                              </w:tc>
                              <w:tc>
                                <w:tcPr>
                                  <w:tcW w:w="2083" w:type="dxa"/>
                                </w:tcPr>
                                <w:p w:rsidR="00D14C4A" w:rsidRPr="00D14C4A" w:rsidRDefault="00D14C4A" w:rsidP="0006007A">
                                  <w:pPr>
                                    <w:spacing w:after="200"/>
                                    <w:jc w:val="both"/>
                                    <w:rPr>
                                      <w:rFonts w:ascii="Calibri" w:eastAsia="Calibri" w:hAnsi="Calibri" w:cs="Calibri"/>
                                      <w:color w:val="1F497D" w:themeColor="text2"/>
                                      <w:szCs w:val="22"/>
                                      <w:lang w:eastAsia="en-US" w:bidi="ar-SA"/>
                                    </w:rPr>
                                  </w:pPr>
                                  <w:r w:rsidRPr="00D14C4A">
                                    <w:rPr>
                                      <w:rFonts w:ascii="Calibri" w:eastAsia="Calibri" w:hAnsi="Calibri" w:cs="Calibri"/>
                                      <w:color w:val="1F497D" w:themeColor="text2"/>
                                      <w:szCs w:val="22"/>
                                      <w:lang w:eastAsia="en-US" w:bidi="ar-SA"/>
                                    </w:rPr>
                                    <w:t>€</w:t>
                                  </w:r>
                                  <w:r w:rsidRPr="00D14C4A">
                                    <w:rPr>
                                      <w:rFonts w:ascii="Calibri" w:eastAsia="Calibri" w:hAnsi="Calibri"/>
                                      <w:color w:val="1F497D" w:themeColor="text2"/>
                                      <w:szCs w:val="22"/>
                                      <w:lang w:bidi="ar-SA"/>
                                    </w:rPr>
                                    <w:t xml:space="preserve">  </w:t>
                                  </w:r>
                                  <w:r w:rsidRPr="00D14C4A">
                                    <w:rPr>
                                      <w:rFonts w:ascii="Calibri" w:eastAsia="Calibri" w:hAnsi="Calibri" w:cs="Calibri"/>
                                      <w:color w:val="1F497D" w:themeColor="text2"/>
                                      <w:szCs w:val="22"/>
                                      <w:lang w:eastAsia="en-US" w:bidi="ar-SA"/>
                                    </w:rPr>
                                    <w:t>6.505,00</w:t>
                                  </w:r>
                                </w:p>
                              </w:tc>
                            </w:tr>
                            <w:tr w:rsidR="00507A66" w:rsidRPr="00D14C4A" w:rsidTr="00507A66">
                              <w:tc>
                                <w:tcPr>
                                  <w:tcW w:w="2518" w:type="dxa"/>
                                  <w:shd w:val="clear" w:color="auto" w:fill="auto"/>
                                </w:tcPr>
                                <w:p w:rsidR="00507A66" w:rsidRPr="00D14C4A" w:rsidRDefault="00507A66" w:rsidP="0006007A">
                                  <w:pPr>
                                    <w:spacing w:after="200"/>
                                    <w:jc w:val="both"/>
                                    <w:rPr>
                                      <w:rFonts w:ascii="Calibri" w:eastAsia="Calibri" w:hAnsi="Calibri" w:cs="Calibri"/>
                                      <w:color w:val="1F497D" w:themeColor="text2"/>
                                      <w:szCs w:val="22"/>
                                      <w:lang w:eastAsia="en-US" w:bidi="ar-SA"/>
                                    </w:rPr>
                                  </w:pPr>
                                  <w:r>
                                    <w:rPr>
                                      <w:rFonts w:ascii="Calibri" w:eastAsia="Calibri" w:hAnsi="Calibri" w:cs="Calibri"/>
                                      <w:color w:val="1F497D" w:themeColor="text2"/>
                                      <w:szCs w:val="22"/>
                                      <w:lang w:eastAsia="en-US" w:bidi="ar-SA"/>
                                    </w:rPr>
                                    <w:t>Alleenstaande ouder</w:t>
                                  </w:r>
                                </w:p>
                              </w:tc>
                              <w:tc>
                                <w:tcPr>
                                  <w:tcW w:w="1843" w:type="dxa"/>
                                  <w:shd w:val="clear" w:color="auto" w:fill="auto"/>
                                </w:tcPr>
                                <w:p w:rsidR="00507A66" w:rsidRPr="00D14C4A" w:rsidRDefault="00507A66" w:rsidP="0006007A">
                                  <w:pPr>
                                    <w:spacing w:after="200"/>
                                    <w:jc w:val="both"/>
                                    <w:rPr>
                                      <w:rFonts w:ascii="Calibri" w:eastAsia="Calibri" w:hAnsi="Calibri" w:cs="Calibri"/>
                                      <w:color w:val="1F497D" w:themeColor="text2"/>
                                      <w:szCs w:val="22"/>
                                      <w:lang w:eastAsia="en-US" w:bidi="ar-SA"/>
                                    </w:rPr>
                                  </w:pPr>
                                  <w:r w:rsidRPr="00507A66">
                                    <w:rPr>
                                      <w:rFonts w:ascii="Calibri" w:eastAsia="Calibri" w:hAnsi="Calibri" w:cs="Calibri"/>
                                      <w:color w:val="1F497D" w:themeColor="text2"/>
                                      <w:szCs w:val="22"/>
                                      <w:lang w:eastAsia="en-US" w:bidi="ar-SA"/>
                                    </w:rPr>
                                    <w:t>€  1.419,22</w:t>
                                  </w:r>
                                </w:p>
                              </w:tc>
                              <w:tc>
                                <w:tcPr>
                                  <w:tcW w:w="1984" w:type="dxa"/>
                                  <w:shd w:val="clear" w:color="auto" w:fill="auto"/>
                                </w:tcPr>
                                <w:p w:rsidR="00507A66" w:rsidRPr="00B03D87" w:rsidRDefault="00507A66" w:rsidP="00B03D87">
                                  <w:pPr>
                                    <w:spacing w:after="200"/>
                                    <w:jc w:val="both"/>
                                    <w:rPr>
                                      <w:rFonts w:ascii="Calibri" w:eastAsia="Calibri" w:hAnsi="Calibri" w:cs="Calibri"/>
                                      <w:color w:val="1F497D" w:themeColor="text2"/>
                                      <w:szCs w:val="22"/>
                                      <w:lang w:eastAsia="en-US" w:bidi="ar-SA"/>
                                    </w:rPr>
                                  </w:pPr>
                                  <w:r w:rsidRPr="00507A66">
                                    <w:rPr>
                                      <w:rFonts w:ascii="Calibri" w:eastAsia="Calibri" w:hAnsi="Calibri" w:cs="Calibri"/>
                                      <w:color w:val="1F497D" w:themeColor="text2"/>
                                      <w:szCs w:val="22"/>
                                      <w:lang w:eastAsia="en-US" w:bidi="ar-SA"/>
                                    </w:rPr>
                                    <w:t>€ 1.576,98</w:t>
                                  </w:r>
                                </w:p>
                              </w:tc>
                              <w:tc>
                                <w:tcPr>
                                  <w:tcW w:w="2083" w:type="dxa"/>
                                </w:tcPr>
                                <w:p w:rsidR="00507A66" w:rsidRPr="00D14C4A" w:rsidRDefault="00507A66" w:rsidP="0006007A">
                                  <w:pPr>
                                    <w:spacing w:after="200"/>
                                    <w:jc w:val="both"/>
                                    <w:rPr>
                                      <w:rFonts w:ascii="Calibri" w:eastAsia="Calibri" w:hAnsi="Calibri" w:cs="Calibri"/>
                                      <w:color w:val="1F497D" w:themeColor="text2"/>
                                      <w:szCs w:val="22"/>
                                      <w:lang w:eastAsia="en-US" w:bidi="ar-SA"/>
                                    </w:rPr>
                                  </w:pPr>
                                  <w:r w:rsidRPr="00507A66">
                                    <w:rPr>
                                      <w:rFonts w:ascii="Calibri" w:eastAsia="Calibri" w:hAnsi="Calibri" w:cs="Calibri"/>
                                      <w:color w:val="1F497D" w:themeColor="text2"/>
                                      <w:szCs w:val="22"/>
                                      <w:lang w:eastAsia="en-US" w:bidi="ar-SA"/>
                                    </w:rPr>
                                    <w:t>€  13.010,00</w:t>
                                  </w:r>
                                </w:p>
                              </w:tc>
                            </w:tr>
                            <w:tr w:rsidR="00B03D87" w:rsidRPr="00D14C4A" w:rsidTr="00507A66">
                              <w:tc>
                                <w:tcPr>
                                  <w:tcW w:w="2518" w:type="dxa"/>
                                  <w:shd w:val="clear" w:color="auto" w:fill="auto"/>
                                </w:tcPr>
                                <w:p w:rsidR="00D14C4A" w:rsidRPr="00D14C4A" w:rsidRDefault="00D14C4A" w:rsidP="0006007A">
                                  <w:pPr>
                                    <w:spacing w:after="200"/>
                                    <w:jc w:val="both"/>
                                    <w:rPr>
                                      <w:rFonts w:ascii="Calibri" w:eastAsia="Calibri" w:hAnsi="Calibri" w:cs="Calibri"/>
                                      <w:color w:val="1F497D" w:themeColor="text2"/>
                                      <w:szCs w:val="22"/>
                                      <w:lang w:eastAsia="en-US" w:bidi="ar-SA"/>
                                    </w:rPr>
                                  </w:pPr>
                                  <w:r w:rsidRPr="00D14C4A">
                                    <w:rPr>
                                      <w:rFonts w:ascii="Calibri" w:eastAsia="Calibri" w:hAnsi="Calibri" w:cs="Calibri"/>
                                      <w:color w:val="1F497D" w:themeColor="text2"/>
                                      <w:szCs w:val="22"/>
                                      <w:lang w:eastAsia="en-US" w:bidi="ar-SA"/>
                                    </w:rPr>
                                    <w:t>Samenwonend/getrouwd</w:t>
                                  </w:r>
                                </w:p>
                              </w:tc>
                              <w:tc>
                                <w:tcPr>
                                  <w:tcW w:w="1843" w:type="dxa"/>
                                  <w:shd w:val="clear" w:color="auto" w:fill="auto"/>
                                </w:tcPr>
                                <w:p w:rsidR="00D14C4A" w:rsidRPr="00D14C4A" w:rsidRDefault="00D14C4A" w:rsidP="0006007A">
                                  <w:pPr>
                                    <w:spacing w:after="200"/>
                                    <w:jc w:val="both"/>
                                    <w:rPr>
                                      <w:rFonts w:ascii="Calibri" w:eastAsia="Calibri" w:hAnsi="Calibri" w:cs="Calibri"/>
                                      <w:color w:val="1F497D" w:themeColor="text2"/>
                                      <w:szCs w:val="22"/>
                                      <w:lang w:eastAsia="en-US" w:bidi="ar-SA"/>
                                    </w:rPr>
                                  </w:pPr>
                                  <w:r w:rsidRPr="00D14C4A">
                                    <w:rPr>
                                      <w:rFonts w:ascii="Calibri" w:eastAsia="Calibri" w:hAnsi="Calibri" w:cs="Calibri"/>
                                      <w:color w:val="1F497D" w:themeColor="text2"/>
                                      <w:szCs w:val="22"/>
                                      <w:lang w:eastAsia="en-US" w:bidi="ar-SA"/>
                                    </w:rPr>
                                    <w:t>€</w:t>
                                  </w:r>
                                  <w:r w:rsidRPr="00D14C4A">
                                    <w:rPr>
                                      <w:rFonts w:ascii="Calibri" w:eastAsia="Calibri" w:hAnsi="Calibri"/>
                                      <w:color w:val="1F497D" w:themeColor="text2"/>
                                      <w:szCs w:val="22"/>
                                      <w:lang w:bidi="ar-SA"/>
                                    </w:rPr>
                                    <w:t xml:space="preserve"> </w:t>
                                  </w:r>
                                  <w:r w:rsidR="00B03D87" w:rsidRPr="00B03D87">
                                    <w:rPr>
                                      <w:rFonts w:ascii="Calibri" w:eastAsia="Calibri" w:hAnsi="Calibri" w:cs="Calibri"/>
                                      <w:color w:val="1F497D" w:themeColor="text2"/>
                                      <w:szCs w:val="22"/>
                                      <w:lang w:eastAsia="en-US" w:bidi="ar-SA"/>
                                    </w:rPr>
                                    <w:t xml:space="preserve"> 2.027,45</w:t>
                                  </w:r>
                                </w:p>
                              </w:tc>
                              <w:tc>
                                <w:tcPr>
                                  <w:tcW w:w="1984" w:type="dxa"/>
                                  <w:shd w:val="clear" w:color="auto" w:fill="auto"/>
                                </w:tcPr>
                                <w:p w:rsidR="00D14C4A" w:rsidRPr="00D14C4A" w:rsidRDefault="00D14C4A" w:rsidP="0006007A">
                                  <w:pPr>
                                    <w:spacing w:after="200"/>
                                    <w:jc w:val="both"/>
                                    <w:rPr>
                                      <w:rFonts w:ascii="Calibri" w:eastAsia="Calibri" w:hAnsi="Calibri" w:cs="Calibri"/>
                                      <w:color w:val="1F497D" w:themeColor="text2"/>
                                      <w:szCs w:val="22"/>
                                      <w:lang w:eastAsia="en-US" w:bidi="ar-SA"/>
                                    </w:rPr>
                                  </w:pPr>
                                  <w:r w:rsidRPr="00D14C4A">
                                    <w:rPr>
                                      <w:rFonts w:ascii="Calibri" w:eastAsia="Calibri" w:hAnsi="Calibri" w:cs="Calibri"/>
                                      <w:color w:val="1F497D" w:themeColor="text2"/>
                                      <w:szCs w:val="22"/>
                                      <w:lang w:eastAsia="en-US" w:bidi="ar-SA"/>
                                    </w:rPr>
                                    <w:t>€</w:t>
                                  </w:r>
                                  <w:r w:rsidRPr="00D14C4A">
                                    <w:rPr>
                                      <w:rFonts w:ascii="Calibri" w:eastAsia="Calibri" w:hAnsi="Calibri"/>
                                      <w:color w:val="1F497D" w:themeColor="text2"/>
                                      <w:szCs w:val="22"/>
                                      <w:lang w:bidi="ar-SA"/>
                                    </w:rPr>
                                    <w:t xml:space="preserve"> </w:t>
                                  </w:r>
                                  <w:r w:rsidR="00B03D87" w:rsidRPr="00B03D87">
                                    <w:rPr>
                                      <w:rFonts w:ascii="Calibri" w:eastAsia="Calibri" w:hAnsi="Calibri" w:cs="Calibri"/>
                                      <w:color w:val="1F497D" w:themeColor="text2"/>
                                      <w:szCs w:val="22"/>
                                      <w:lang w:eastAsia="en-US" w:bidi="ar-SA"/>
                                    </w:rPr>
                                    <w:t xml:space="preserve"> 2.135,30</w:t>
                                  </w:r>
                                </w:p>
                              </w:tc>
                              <w:tc>
                                <w:tcPr>
                                  <w:tcW w:w="2083" w:type="dxa"/>
                                </w:tcPr>
                                <w:p w:rsidR="00D14C4A" w:rsidRPr="00D14C4A" w:rsidRDefault="00D14C4A" w:rsidP="0006007A">
                                  <w:pPr>
                                    <w:tabs>
                                      <w:tab w:val="center" w:pos="922"/>
                                    </w:tabs>
                                    <w:spacing w:after="200"/>
                                    <w:jc w:val="both"/>
                                    <w:rPr>
                                      <w:rFonts w:ascii="Calibri" w:eastAsia="Calibri" w:hAnsi="Calibri" w:cs="Calibri"/>
                                      <w:color w:val="1F497D" w:themeColor="text2"/>
                                      <w:szCs w:val="22"/>
                                      <w:lang w:eastAsia="en-US" w:bidi="ar-SA"/>
                                    </w:rPr>
                                  </w:pPr>
                                  <w:r w:rsidRPr="00D14C4A">
                                    <w:rPr>
                                      <w:rFonts w:ascii="Calibri" w:eastAsia="Calibri" w:hAnsi="Calibri" w:cs="Calibri"/>
                                      <w:color w:val="1F497D" w:themeColor="text2"/>
                                      <w:szCs w:val="22"/>
                                      <w:lang w:eastAsia="en-US" w:bidi="ar-SA"/>
                                    </w:rPr>
                                    <w:t>€  13.010,00</w:t>
                                  </w:r>
                                </w:p>
                              </w:tc>
                            </w:tr>
                          </w:tbl>
                          <w:p w:rsidR="00D14C4A" w:rsidRPr="00D14C4A" w:rsidRDefault="00D14C4A" w:rsidP="00D14C4A">
                            <w:pPr>
                              <w:contextualSpacing/>
                              <w:rPr>
                                <w:rFonts w:ascii="Calibri" w:eastAsia="Calibri" w:hAnsi="Calibri" w:cs="Calibri"/>
                                <w:color w:val="1F497D" w:themeColor="text2"/>
                                <w:szCs w:val="22"/>
                                <w:lang w:eastAsia="en-US" w:bidi="ar-SA"/>
                              </w:rPr>
                            </w:pPr>
                          </w:p>
                          <w:p w:rsidR="00D14C4A" w:rsidRPr="00553A0D" w:rsidRDefault="00D14C4A" w:rsidP="00D14C4A">
                            <w:pPr>
                              <w:rPr>
                                <w:b/>
                                <w:color w:val="1F497D" w:themeColor="text2"/>
                              </w:rPr>
                            </w:pPr>
                            <w:r w:rsidRPr="00553A0D">
                              <w:rPr>
                                <w:b/>
                                <w:color w:val="1F497D" w:themeColor="text2"/>
                              </w:rPr>
                              <w:t>Ontvangt u dit jaar bijstand of ontving u een minimaregeling?</w:t>
                            </w:r>
                          </w:p>
                          <w:p w:rsidR="00D14C4A" w:rsidRDefault="00D14C4A" w:rsidP="00D14C4A">
                            <w:pPr>
                              <w:rPr>
                                <w:color w:val="1F497D" w:themeColor="text2"/>
                              </w:rPr>
                            </w:pPr>
                            <w:r w:rsidRPr="00D14C4A">
                              <w:rPr>
                                <w:color w:val="1F497D" w:themeColor="text2"/>
                              </w:rPr>
                              <w:t xml:space="preserve">Dan hoeft u niets te doen. Wij hebben voldoende gegevens van u. U ontvangt in mei een brief over de </w:t>
                            </w:r>
                            <w:r w:rsidR="00AC550B">
                              <w:rPr>
                                <w:color w:val="1F497D" w:themeColor="text2"/>
                              </w:rPr>
                              <w:t>E</w:t>
                            </w:r>
                            <w:r w:rsidRPr="00D14C4A">
                              <w:rPr>
                                <w:color w:val="1F497D" w:themeColor="text2"/>
                              </w:rPr>
                              <w:t>nergietoeslag van de gemeente.</w:t>
                            </w:r>
                          </w:p>
                          <w:p w:rsidR="00D14C4A" w:rsidRDefault="00D14C4A" w:rsidP="00D14C4A">
                            <w:pPr>
                              <w:rPr>
                                <w:color w:val="1F497D" w:themeColor="text2"/>
                              </w:rPr>
                            </w:pPr>
                          </w:p>
                          <w:p w:rsidR="00D14C4A" w:rsidRPr="00553A0D" w:rsidRDefault="00D14C4A" w:rsidP="00D14C4A">
                            <w:pPr>
                              <w:rPr>
                                <w:b/>
                                <w:color w:val="1F497D" w:themeColor="text2"/>
                              </w:rPr>
                            </w:pPr>
                            <w:r w:rsidRPr="00553A0D">
                              <w:rPr>
                                <w:b/>
                                <w:color w:val="1F497D" w:themeColor="text2"/>
                              </w:rPr>
                              <w:t>Worden uw gegevens gecontroleerd?</w:t>
                            </w:r>
                          </w:p>
                          <w:p w:rsidR="00D14C4A" w:rsidRPr="00D14C4A" w:rsidRDefault="00D14C4A" w:rsidP="00D14C4A">
                            <w:pPr>
                              <w:rPr>
                                <w:color w:val="1F497D" w:themeColor="text2"/>
                              </w:rPr>
                            </w:pPr>
                            <w:r w:rsidRPr="00D14C4A">
                              <w:rPr>
                                <w:color w:val="1F497D" w:themeColor="text2"/>
                              </w:rPr>
                              <w:t xml:space="preserve">Ja, de gemeente kan zowel bij de aanvraag als achteraf uw gegevens controleren. De gemeente mag bij andere instanties en personen informatie over u (en uw partner) opvragen die nodig is voor de regeling. Zo kan de gemeente controleren of u recht heeft op de </w:t>
                            </w:r>
                            <w:r w:rsidR="00AC550B">
                              <w:rPr>
                                <w:color w:val="1F497D" w:themeColor="text2"/>
                              </w:rPr>
                              <w:t>E</w:t>
                            </w:r>
                            <w:r w:rsidRPr="00D14C4A">
                              <w:rPr>
                                <w:color w:val="1F497D" w:themeColor="text2"/>
                              </w:rPr>
                              <w:t xml:space="preserve">nergietoeslag. </w:t>
                            </w:r>
                          </w:p>
                          <w:p w:rsidR="00553A0D" w:rsidRDefault="00553A0D" w:rsidP="00D14C4A">
                            <w:pPr>
                              <w:rPr>
                                <w:color w:val="1F497D" w:themeColor="text2"/>
                              </w:rPr>
                            </w:pPr>
                          </w:p>
                          <w:p w:rsidR="00D14C4A" w:rsidRPr="00553A0D" w:rsidRDefault="00D14C4A" w:rsidP="00D14C4A">
                            <w:pPr>
                              <w:rPr>
                                <w:b/>
                                <w:color w:val="1F497D" w:themeColor="text2"/>
                              </w:rPr>
                            </w:pPr>
                            <w:r w:rsidRPr="00553A0D">
                              <w:rPr>
                                <w:b/>
                                <w:color w:val="1F497D" w:themeColor="text2"/>
                              </w:rPr>
                              <w:t>Wat kan er gebeuren als uw gegevens niet kloppen?</w:t>
                            </w:r>
                          </w:p>
                          <w:p w:rsidR="00D14C4A" w:rsidRPr="00D14C4A" w:rsidRDefault="00D14C4A" w:rsidP="00D14C4A">
                            <w:pPr>
                              <w:rPr>
                                <w:color w:val="1F497D" w:themeColor="text2"/>
                              </w:rPr>
                            </w:pPr>
                            <w:r w:rsidRPr="00D14C4A">
                              <w:rPr>
                                <w:color w:val="1F497D" w:themeColor="text2"/>
                              </w:rPr>
                              <w:t>Blijkt uit controle achte</w:t>
                            </w:r>
                            <w:r w:rsidR="00AC550B">
                              <w:rPr>
                                <w:color w:val="1F497D" w:themeColor="text2"/>
                              </w:rPr>
                              <w:t>raf dat u geen recht had op de E</w:t>
                            </w:r>
                            <w:r w:rsidRPr="00D14C4A">
                              <w:rPr>
                                <w:color w:val="1F497D" w:themeColor="text2"/>
                              </w:rPr>
                              <w:t xml:space="preserve">nergietoeslag? Dan moet u die terugbetalen. Geef het daarom snel aan ons door als u van ons een </w:t>
                            </w:r>
                            <w:r w:rsidR="00AC550B">
                              <w:rPr>
                                <w:color w:val="1F497D" w:themeColor="text2"/>
                              </w:rPr>
                              <w:t>E</w:t>
                            </w:r>
                            <w:r w:rsidRPr="00D14C4A">
                              <w:rPr>
                                <w:color w:val="1F497D" w:themeColor="text2"/>
                              </w:rPr>
                              <w:t xml:space="preserve">nergietoeslag gaat krijgen of al heeft gekregen, maar daar geen recht op heeft! </w:t>
                            </w:r>
                          </w:p>
                          <w:p w:rsidR="00D14C4A" w:rsidRDefault="00D14C4A" w:rsidP="00D14C4A">
                            <w:pPr>
                              <w:rPr>
                                <w:color w:val="1F497D" w:themeColor="text2"/>
                              </w:rPr>
                            </w:pPr>
                            <w:r w:rsidRPr="00D14C4A">
                              <w:rPr>
                                <w:color w:val="1F497D" w:themeColor="text2"/>
                              </w:rPr>
                              <w:t xml:space="preserve">Heeft u ons met opzet verkeerde informatie gegeven? Of heeft u de juiste gegevens niet, of niet op tijd doorgegeven? Dan kunt u ook een boete krijgen. Dit willen we voorkomen. Zorg dus dat u alle informatie volledig, juist en op tijd doorgeeft. </w:t>
                            </w:r>
                          </w:p>
                          <w:p w:rsidR="00553A0D" w:rsidRPr="00D14C4A" w:rsidRDefault="00553A0D" w:rsidP="00D14C4A">
                            <w:pPr>
                              <w:rPr>
                                <w:color w:val="1F497D" w:themeColor="text2"/>
                              </w:rPr>
                            </w:pPr>
                          </w:p>
                          <w:p w:rsidR="00D14C4A" w:rsidRPr="00553A0D" w:rsidRDefault="00AC550B" w:rsidP="00D14C4A">
                            <w:pPr>
                              <w:rPr>
                                <w:b/>
                                <w:color w:val="1F497D" w:themeColor="text2"/>
                              </w:rPr>
                            </w:pPr>
                            <w:r>
                              <w:rPr>
                                <w:b/>
                                <w:color w:val="1F497D" w:themeColor="text2"/>
                              </w:rPr>
                              <w:t>Kunt u nog een E</w:t>
                            </w:r>
                            <w:r w:rsidR="00D14C4A" w:rsidRPr="00553A0D">
                              <w:rPr>
                                <w:b/>
                                <w:color w:val="1F497D" w:themeColor="text2"/>
                              </w:rPr>
                              <w:t>nergietoeslag krijgen?</w:t>
                            </w:r>
                          </w:p>
                          <w:p w:rsidR="00D14C4A" w:rsidRDefault="00AC550B" w:rsidP="00D14C4A">
                            <w:pPr>
                              <w:rPr>
                                <w:color w:val="1F497D" w:themeColor="text2"/>
                              </w:rPr>
                            </w:pPr>
                            <w:r>
                              <w:rPr>
                                <w:color w:val="1F497D" w:themeColor="text2"/>
                              </w:rPr>
                              <w:t>Nee, u heeft recht op één E</w:t>
                            </w:r>
                            <w:r w:rsidR="00D14C4A" w:rsidRPr="00D14C4A">
                              <w:rPr>
                                <w:color w:val="1F497D" w:themeColor="text2"/>
                              </w:rPr>
                              <w:t>nergietoeslag per huishouden. Heeft u extra hoge energiekosten, bijvoorbeeld vanwege een ziekte? Geef dit dan aan ons door. Misschien heeft u recht op individuele bijzondere bijstand. Informeer dan bij sociale zaken van de gemeente Heumen via soza@heumen.nl of bel 024-358 8300</w:t>
                            </w:r>
                            <w:r w:rsidR="00507A66">
                              <w:rPr>
                                <w:color w:val="1F497D" w:themeColor="text2"/>
                              </w:rPr>
                              <w:t>.</w:t>
                            </w:r>
                          </w:p>
                          <w:p w:rsidR="00553A0D" w:rsidRPr="00D14C4A" w:rsidRDefault="00553A0D" w:rsidP="00D14C4A">
                            <w:pPr>
                              <w:rPr>
                                <w:color w:val="1F497D"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3" o:spid="_x0000_s1026" style="position:absolute;margin-left:24pt;margin-top:-4.5pt;width:473.25pt;height:76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" fillcolor="#dbe5f1 [660]" strokecolor="#243f60 [1604]" strokeweight="2pt">
                <v:textbox>
                  <w:txbxContent>
                    <w:p w:rsidR="00D14C4A" w:rsidRPr="00D14C4A" w:rsidRDefault="00D14C4A" w:rsidP="00D14C4A">
                      <w:pPr>
                        <w:rPr>
                          <w:color w:val="1F497D" w:themeColor="text2"/>
                          <w:sz w:val="40"/>
                          <w:szCs w:val="40"/>
                        </w:rPr>
                      </w:pPr>
                      <w:r w:rsidRPr="00D14C4A">
                        <w:rPr>
                          <w:color w:val="1F497D" w:themeColor="text2"/>
                          <w:sz w:val="40"/>
                          <w:szCs w:val="40"/>
                        </w:rPr>
                        <w:t xml:space="preserve">Toelichting bij het formulier </w:t>
                      </w:r>
                    </w:p>
                    <w:p w:rsidR="00D14C4A" w:rsidRPr="00D14C4A" w:rsidRDefault="00D14C4A" w:rsidP="00D14C4A">
                      <w:pPr>
                        <w:rPr>
                          <w:color w:val="1F497D" w:themeColor="text2"/>
                        </w:rPr>
                      </w:pPr>
                      <w:r w:rsidRPr="00D14C4A">
                        <w:rPr>
                          <w:color w:val="1F497D" w:themeColor="text2"/>
                        </w:rPr>
                        <w:t xml:space="preserve">De </w:t>
                      </w:r>
                      <w:r w:rsidR="00B03D87">
                        <w:rPr>
                          <w:color w:val="1F497D" w:themeColor="text2"/>
                        </w:rPr>
                        <w:t xml:space="preserve">Eenmalige </w:t>
                      </w:r>
                      <w:r w:rsidRPr="00D14C4A">
                        <w:rPr>
                          <w:color w:val="1F497D" w:themeColor="text2"/>
                        </w:rPr>
                        <w:t xml:space="preserve">Energietoeslag is een éénmalige financiële tegemoetkoming voor mensen met een laag </w:t>
                      </w:r>
                    </w:p>
                    <w:p w:rsidR="00D14C4A" w:rsidRDefault="00D14C4A" w:rsidP="00D14C4A">
                      <w:pPr>
                        <w:rPr>
                          <w:color w:val="1F497D" w:themeColor="text2"/>
                        </w:rPr>
                      </w:pPr>
                      <w:r w:rsidRPr="00D14C4A">
                        <w:rPr>
                          <w:color w:val="1F497D" w:themeColor="text2"/>
                        </w:rPr>
                        <w:t>inkomen. De toeslag is bedoeld als compensatie voor de stijging van de energiekosten. U kunt de toeslag aanvragen tot en met 31 december 2022</w:t>
                      </w:r>
                    </w:p>
                    <w:p w:rsidR="00D14C4A" w:rsidRDefault="00D14C4A" w:rsidP="00D14C4A">
                      <w:pPr>
                        <w:rPr>
                          <w:color w:val="1F497D" w:themeColor="text2"/>
                        </w:rPr>
                      </w:pPr>
                    </w:p>
                    <w:p w:rsidR="00D14C4A" w:rsidRPr="00D14C4A" w:rsidRDefault="00D14C4A" w:rsidP="00D14C4A">
                      <w:pPr>
                        <w:rPr>
                          <w:b/>
                          <w:color w:val="1F497D" w:themeColor="text2"/>
                        </w:rPr>
                      </w:pPr>
                      <w:r w:rsidRPr="00D14C4A">
                        <w:rPr>
                          <w:b/>
                          <w:color w:val="1F497D" w:themeColor="text2"/>
                        </w:rPr>
                        <w:t>Voor wie is de energietoeslag bedoeld?</w:t>
                      </w:r>
                    </w:p>
                    <w:p w:rsidR="00D14C4A" w:rsidRPr="00D14C4A" w:rsidRDefault="00B03D87" w:rsidP="00D14C4A">
                      <w:pPr>
                        <w:rPr>
                          <w:color w:val="1F497D" w:themeColor="text2"/>
                        </w:rPr>
                      </w:pPr>
                      <w:r>
                        <w:rPr>
                          <w:color w:val="1F497D" w:themeColor="text2"/>
                        </w:rPr>
                        <w:t>De Eenmalige Ene</w:t>
                      </w:r>
                      <w:r w:rsidR="00D14C4A" w:rsidRPr="00D14C4A">
                        <w:rPr>
                          <w:color w:val="1F497D" w:themeColor="text2"/>
                        </w:rPr>
                        <w:t xml:space="preserve">rgietoeslag is bedoeld voor een huishouden in de gemeente Heumen </w:t>
                      </w:r>
                    </w:p>
                    <w:p w:rsidR="00D14C4A" w:rsidRPr="00D14C4A" w:rsidRDefault="00D14C4A" w:rsidP="00D14C4A">
                      <w:pPr>
                        <w:rPr>
                          <w:color w:val="1F497D" w:themeColor="text2"/>
                        </w:rPr>
                      </w:pPr>
                      <w:r w:rsidRPr="00D14C4A">
                        <w:rPr>
                          <w:color w:val="1F497D" w:themeColor="text2"/>
                        </w:rPr>
                        <w:t>•</w:t>
                      </w:r>
                      <w:r w:rsidRPr="00D14C4A">
                        <w:rPr>
                          <w:color w:val="1F497D" w:themeColor="text2"/>
                        </w:rPr>
                        <w:tab/>
                      </w:r>
                      <w:r w:rsidR="00B03D87">
                        <w:rPr>
                          <w:color w:val="1F497D" w:themeColor="text2"/>
                        </w:rPr>
                        <w:t xml:space="preserve">dat </w:t>
                      </w:r>
                      <w:r w:rsidRPr="00D14C4A">
                        <w:rPr>
                          <w:color w:val="1F497D" w:themeColor="text2"/>
                        </w:rPr>
                        <w:t>een energiecontract heeft met een energieleverancier; en</w:t>
                      </w:r>
                    </w:p>
                    <w:p w:rsidR="00D14C4A" w:rsidRPr="00D14C4A" w:rsidRDefault="00D14C4A" w:rsidP="00D14C4A">
                      <w:pPr>
                        <w:rPr>
                          <w:color w:val="1F497D" w:themeColor="text2"/>
                        </w:rPr>
                      </w:pPr>
                      <w:r w:rsidRPr="00D14C4A">
                        <w:rPr>
                          <w:color w:val="1F497D" w:themeColor="text2"/>
                        </w:rPr>
                        <w:t>•</w:t>
                      </w:r>
                      <w:r w:rsidRPr="00D14C4A">
                        <w:rPr>
                          <w:color w:val="1F497D" w:themeColor="text2"/>
                        </w:rPr>
                        <w:tab/>
                      </w:r>
                      <w:r w:rsidR="00B03D87">
                        <w:rPr>
                          <w:color w:val="1F497D" w:themeColor="text2"/>
                        </w:rPr>
                        <w:t xml:space="preserve">dat </w:t>
                      </w:r>
                      <w:r w:rsidRPr="00D14C4A">
                        <w:rPr>
                          <w:color w:val="1F497D" w:themeColor="text2"/>
                        </w:rPr>
                        <w:t>te maken heeft met een (laag) inkomen tot 130% van het sociaal minimum;  en</w:t>
                      </w:r>
                    </w:p>
                    <w:p w:rsidR="00D14C4A" w:rsidRPr="00D14C4A" w:rsidRDefault="00D14C4A" w:rsidP="00D14C4A">
                      <w:pPr>
                        <w:rPr>
                          <w:color w:val="1F497D" w:themeColor="text2"/>
                        </w:rPr>
                      </w:pPr>
                      <w:r w:rsidRPr="00D14C4A">
                        <w:rPr>
                          <w:color w:val="1F497D" w:themeColor="text2"/>
                        </w:rPr>
                        <w:t>•</w:t>
                      </w:r>
                      <w:r w:rsidRPr="00D14C4A">
                        <w:rPr>
                          <w:color w:val="1F497D" w:themeColor="text2"/>
                        </w:rPr>
                        <w:tab/>
                        <w:t>waarbij sprake is van een beperkt vermogen</w:t>
                      </w:r>
                      <w:r w:rsidR="00B03D87">
                        <w:rPr>
                          <w:color w:val="1F497D" w:themeColor="text2"/>
                        </w:rPr>
                        <w:t>.</w:t>
                      </w:r>
                    </w:p>
                    <w:p w:rsidR="00D14C4A" w:rsidRDefault="00D14C4A" w:rsidP="00D14C4A">
                      <w:pPr>
                        <w:rPr>
                          <w:color w:val="1F497D" w:themeColor="text2"/>
                        </w:rPr>
                      </w:pPr>
                      <w:r w:rsidRPr="00D14C4A">
                        <w:rPr>
                          <w:color w:val="1F497D" w:themeColor="text2"/>
                        </w:rPr>
                        <w:t xml:space="preserve">Let op: er geldt een maximum van één energiecontract per huishouden, waarvoor de </w:t>
                      </w:r>
                      <w:r w:rsidR="00B03D87">
                        <w:rPr>
                          <w:color w:val="1F497D" w:themeColor="text2"/>
                        </w:rPr>
                        <w:t>Eenmalige E</w:t>
                      </w:r>
                      <w:r w:rsidRPr="00D14C4A">
                        <w:rPr>
                          <w:color w:val="1F497D" w:themeColor="text2"/>
                        </w:rPr>
                        <w:t>nergietoeslag bestemd is.</w:t>
                      </w:r>
                    </w:p>
                    <w:p w:rsidR="00D14C4A" w:rsidRDefault="00D14C4A" w:rsidP="00D14C4A">
                      <w:pPr>
                        <w:rPr>
                          <w:color w:val="1F497D" w:themeColor="text2"/>
                        </w:rPr>
                      </w:pPr>
                    </w:p>
                    <w:p w:rsidR="00D14C4A" w:rsidRDefault="00553A0D" w:rsidP="00553A0D">
                      <w:pPr>
                        <w:rPr>
                          <w:color w:val="1F497D" w:themeColor="text2"/>
                        </w:rPr>
                      </w:pPr>
                      <w:r w:rsidRPr="00553A0D">
                        <w:rPr>
                          <w:color w:val="1F497D" w:themeColor="text2"/>
                        </w:rPr>
                        <w:t>U komt alleen in aanmerking voor de</w:t>
                      </w:r>
                      <w:r w:rsidR="00B03D87">
                        <w:rPr>
                          <w:color w:val="1F497D" w:themeColor="text2"/>
                        </w:rPr>
                        <w:t xml:space="preserve"> Eenmalige</w:t>
                      </w:r>
                      <w:r w:rsidRPr="00553A0D">
                        <w:rPr>
                          <w:color w:val="1F497D" w:themeColor="text2"/>
                        </w:rPr>
                        <w:t xml:space="preserve"> Energietoeslag als u een laag inkomen heeft. </w:t>
                      </w:r>
                      <w:r>
                        <w:rPr>
                          <w:color w:val="1F497D" w:themeColor="text2"/>
                        </w:rPr>
                        <w:t xml:space="preserve"> </w:t>
                      </w:r>
                      <w:r w:rsidRPr="00553A0D">
                        <w:rPr>
                          <w:color w:val="1F497D" w:themeColor="text2"/>
                        </w:rPr>
                        <w:t xml:space="preserve">Hoe hoog dat voor u is hangt af van uw persoonlijke situatie. U kunt in </w:t>
                      </w:r>
                      <w:r>
                        <w:rPr>
                          <w:color w:val="1F497D" w:themeColor="text2"/>
                        </w:rPr>
                        <w:t>de</w:t>
                      </w:r>
                      <w:r w:rsidRPr="00553A0D">
                        <w:rPr>
                          <w:color w:val="1F497D" w:themeColor="text2"/>
                        </w:rPr>
                        <w:t xml:space="preserve"> tabel </w:t>
                      </w:r>
                      <w:r>
                        <w:rPr>
                          <w:color w:val="1F497D" w:themeColor="text2"/>
                        </w:rPr>
                        <w:t>hieronder</w:t>
                      </w:r>
                      <w:r w:rsidRPr="00553A0D">
                        <w:rPr>
                          <w:color w:val="1F497D" w:themeColor="text2"/>
                        </w:rPr>
                        <w:t xml:space="preserve"> zelf kijken hoe hoog uw inkomen maximaal mag zijn. De bedragen zijn netto bedragen, </w:t>
                      </w:r>
                      <w:r w:rsidR="00B03D87">
                        <w:rPr>
                          <w:color w:val="1F497D" w:themeColor="text2"/>
                        </w:rPr>
                        <w:t>inclusief</w:t>
                      </w:r>
                      <w:r w:rsidRPr="00553A0D">
                        <w:rPr>
                          <w:color w:val="1F497D" w:themeColor="text2"/>
                        </w:rPr>
                        <w:t xml:space="preserve"> het vakantiegeld dat iedere maand voor u gereserveerd wordt. Bent u gehuwd of woont u samen? Dan gaat het om het totale inkomen van uzelf en uw partner.</w:t>
                      </w:r>
                    </w:p>
                    <w:p w:rsidR="00553A0D" w:rsidRDefault="00553A0D" w:rsidP="00553A0D">
                      <w:pPr>
                        <w:rPr>
                          <w:color w:val="1F497D" w:themeColor="text2"/>
                        </w:rPr>
                      </w:pPr>
                    </w:p>
                    <w:p w:rsidR="00D14C4A" w:rsidRPr="00D14C4A" w:rsidRDefault="00D14C4A" w:rsidP="00D14C4A">
                      <w:pPr>
                        <w:tabs>
                          <w:tab w:val="right" w:pos="9178"/>
                        </w:tabs>
                        <w:spacing w:line="260" w:lineRule="atLeast"/>
                        <w:rPr>
                          <w:rFonts w:ascii="Calibri" w:eastAsia="Calibri" w:hAnsi="Calibri" w:cs="Calibri"/>
                          <w:color w:val="1F497D" w:themeColor="text2"/>
                          <w:sz w:val="20"/>
                          <w:lang w:bidi="ar-SA"/>
                        </w:rPr>
                      </w:pPr>
                      <w:r w:rsidRPr="00D14C4A">
                        <w:rPr>
                          <w:rFonts w:ascii="Calibri" w:eastAsia="Calibri" w:hAnsi="Calibri" w:cs="Calibri"/>
                          <w:color w:val="1F497D" w:themeColor="text2"/>
                          <w:sz w:val="20"/>
                          <w:lang w:bidi="ar-SA"/>
                        </w:rPr>
                        <w:t>Tabel: inkomen</w:t>
                      </w:r>
                      <w:r w:rsidR="00B03D87">
                        <w:rPr>
                          <w:rFonts w:ascii="Calibri" w:eastAsia="Calibri" w:hAnsi="Calibri" w:cs="Calibri"/>
                          <w:color w:val="1F497D" w:themeColor="text2"/>
                          <w:sz w:val="20"/>
                          <w:lang w:bidi="ar-SA"/>
                        </w:rPr>
                        <w:t xml:space="preserve"> </w:t>
                      </w:r>
                      <w:r w:rsidRPr="00D14C4A">
                        <w:rPr>
                          <w:rFonts w:ascii="Calibri" w:eastAsia="Calibri" w:hAnsi="Calibri" w:cs="Calibri"/>
                          <w:color w:val="1F497D" w:themeColor="text2"/>
                          <w:sz w:val="20"/>
                          <w:lang w:bidi="ar-SA"/>
                        </w:rPr>
                        <w:t>-en vermogensgrenzen energietoeslag 2022</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518"/>
                        <w:gridCol w:w="1843"/>
                        <w:gridCol w:w="1984"/>
                        <w:gridCol w:w="2083"/>
                      </w:tblGrid>
                      <w:tr w:rsidR="00B03D87" w:rsidRPr="00D14C4A" w:rsidTr="00507A66">
                        <w:trPr>
                          <w:trHeight w:val="375"/>
                        </w:trPr>
                        <w:tc>
                          <w:tcPr>
                            <w:tcW w:w="2518" w:type="dxa"/>
                            <w:shd w:val="clear" w:color="auto" w:fill="auto"/>
                          </w:tcPr>
                          <w:p w:rsidR="00D14C4A" w:rsidRPr="00D14C4A" w:rsidRDefault="00D14C4A" w:rsidP="0006007A">
                            <w:pPr>
                              <w:spacing w:after="200"/>
                              <w:jc w:val="both"/>
                              <w:rPr>
                                <w:rFonts w:ascii="Calibri" w:eastAsia="Calibri" w:hAnsi="Calibri" w:cs="Calibri"/>
                                <w:color w:val="1F497D" w:themeColor="text2"/>
                                <w:szCs w:val="22"/>
                                <w:lang w:eastAsia="en-US" w:bidi="ar-SA"/>
                              </w:rPr>
                            </w:pPr>
                            <w:r w:rsidRPr="00D14C4A">
                              <w:rPr>
                                <w:rFonts w:ascii="Calibri" w:eastAsia="Calibri" w:hAnsi="Calibri" w:cs="Calibri"/>
                                <w:color w:val="1F497D" w:themeColor="text2"/>
                                <w:szCs w:val="22"/>
                                <w:lang w:eastAsia="en-US" w:bidi="ar-SA"/>
                              </w:rPr>
                              <w:t>Gezinssamenstelling</w:t>
                            </w:r>
                          </w:p>
                        </w:tc>
                        <w:tc>
                          <w:tcPr>
                            <w:tcW w:w="1843" w:type="dxa"/>
                            <w:shd w:val="clear" w:color="auto" w:fill="auto"/>
                          </w:tcPr>
                          <w:p w:rsidR="00D14C4A" w:rsidRPr="00D14C4A" w:rsidRDefault="00D14C4A" w:rsidP="00C3145B">
                            <w:pPr>
                              <w:spacing w:after="200"/>
                              <w:rPr>
                                <w:rFonts w:ascii="Calibri" w:eastAsia="Calibri" w:hAnsi="Calibri" w:cs="Calibri"/>
                                <w:color w:val="1F497D" w:themeColor="text2"/>
                                <w:szCs w:val="22"/>
                                <w:lang w:eastAsia="en-US" w:bidi="ar-SA"/>
                              </w:rPr>
                            </w:pPr>
                            <w:r w:rsidRPr="00D14C4A">
                              <w:rPr>
                                <w:rFonts w:ascii="Calibri" w:eastAsia="Calibri" w:hAnsi="Calibri" w:cs="Calibri"/>
                                <w:color w:val="1F497D" w:themeColor="text2"/>
                                <w:szCs w:val="22"/>
                                <w:lang w:eastAsia="en-US" w:bidi="ar-SA"/>
                              </w:rPr>
                              <w:t>Tot AOW-leeftijd</w:t>
                            </w:r>
                          </w:p>
                        </w:tc>
                        <w:tc>
                          <w:tcPr>
                            <w:tcW w:w="1984" w:type="dxa"/>
                            <w:shd w:val="clear" w:color="auto" w:fill="auto"/>
                          </w:tcPr>
                          <w:p w:rsidR="00D14C4A" w:rsidRPr="00D14C4A" w:rsidRDefault="00C3145B" w:rsidP="00C3145B">
                            <w:pPr>
                              <w:spacing w:after="200"/>
                              <w:rPr>
                                <w:rFonts w:ascii="Calibri" w:eastAsia="Calibri" w:hAnsi="Calibri" w:cs="Calibri"/>
                                <w:color w:val="1F497D" w:themeColor="text2"/>
                                <w:szCs w:val="22"/>
                                <w:lang w:eastAsia="en-US" w:bidi="ar-SA"/>
                              </w:rPr>
                            </w:pPr>
                            <w:r>
                              <w:rPr>
                                <w:rFonts w:ascii="Calibri" w:eastAsia="Calibri" w:hAnsi="Calibri" w:cs="Calibri"/>
                                <w:color w:val="1F497D" w:themeColor="text2"/>
                                <w:szCs w:val="22"/>
                                <w:lang w:eastAsia="en-US" w:bidi="ar-SA"/>
                              </w:rPr>
                              <w:t xml:space="preserve">Vanaf </w:t>
                            </w:r>
                            <w:r w:rsidR="00D14C4A" w:rsidRPr="00D14C4A">
                              <w:rPr>
                                <w:rFonts w:ascii="Calibri" w:eastAsia="Calibri" w:hAnsi="Calibri" w:cs="Calibri"/>
                                <w:color w:val="1F497D" w:themeColor="text2"/>
                                <w:szCs w:val="22"/>
                                <w:lang w:eastAsia="en-US" w:bidi="ar-SA"/>
                              </w:rPr>
                              <w:t>AOW-leeftijd</w:t>
                            </w:r>
                          </w:p>
                        </w:tc>
                        <w:tc>
                          <w:tcPr>
                            <w:tcW w:w="2083" w:type="dxa"/>
                          </w:tcPr>
                          <w:p w:rsidR="00D14C4A" w:rsidRPr="00D14C4A" w:rsidRDefault="00D14C4A" w:rsidP="00C3145B">
                            <w:pPr>
                              <w:spacing w:after="200"/>
                              <w:rPr>
                                <w:rFonts w:ascii="Calibri" w:eastAsia="Calibri" w:hAnsi="Calibri" w:cs="Calibri"/>
                                <w:color w:val="1F497D" w:themeColor="text2"/>
                                <w:szCs w:val="22"/>
                                <w:lang w:eastAsia="en-US" w:bidi="ar-SA"/>
                              </w:rPr>
                            </w:pPr>
                            <w:r w:rsidRPr="00D14C4A">
                              <w:rPr>
                                <w:rFonts w:ascii="Calibri" w:eastAsia="Calibri" w:hAnsi="Calibri" w:cs="Calibri"/>
                                <w:color w:val="1F497D" w:themeColor="text2"/>
                                <w:szCs w:val="22"/>
                                <w:lang w:eastAsia="en-US" w:bidi="ar-SA"/>
                              </w:rPr>
                              <w:t>Maximaal vermogen</w:t>
                            </w:r>
                          </w:p>
                        </w:tc>
                      </w:tr>
                      <w:tr w:rsidR="00B03D87" w:rsidRPr="00D14C4A" w:rsidTr="00507A66">
                        <w:tc>
                          <w:tcPr>
                            <w:tcW w:w="2518" w:type="dxa"/>
                            <w:shd w:val="clear" w:color="auto" w:fill="auto"/>
                          </w:tcPr>
                          <w:p w:rsidR="00D14C4A" w:rsidRPr="00D14C4A" w:rsidRDefault="00D14C4A" w:rsidP="0006007A">
                            <w:pPr>
                              <w:spacing w:after="200"/>
                              <w:jc w:val="both"/>
                              <w:rPr>
                                <w:rFonts w:ascii="Calibri" w:eastAsia="Calibri" w:hAnsi="Calibri" w:cs="Calibri"/>
                                <w:color w:val="1F497D" w:themeColor="text2"/>
                                <w:szCs w:val="22"/>
                                <w:lang w:eastAsia="en-US" w:bidi="ar-SA"/>
                              </w:rPr>
                            </w:pPr>
                            <w:r w:rsidRPr="00D14C4A">
                              <w:rPr>
                                <w:rFonts w:ascii="Calibri" w:eastAsia="Calibri" w:hAnsi="Calibri" w:cs="Calibri"/>
                                <w:color w:val="1F497D" w:themeColor="text2"/>
                                <w:szCs w:val="22"/>
                                <w:lang w:eastAsia="en-US" w:bidi="ar-SA"/>
                              </w:rPr>
                              <w:t>Alleenstaand</w:t>
                            </w:r>
                          </w:p>
                        </w:tc>
                        <w:tc>
                          <w:tcPr>
                            <w:tcW w:w="1843" w:type="dxa"/>
                            <w:shd w:val="clear" w:color="auto" w:fill="auto"/>
                          </w:tcPr>
                          <w:p w:rsidR="00D14C4A" w:rsidRPr="00D14C4A" w:rsidRDefault="00D14C4A" w:rsidP="0006007A">
                            <w:pPr>
                              <w:spacing w:after="200"/>
                              <w:jc w:val="both"/>
                              <w:rPr>
                                <w:rFonts w:ascii="Calibri" w:eastAsia="Calibri" w:hAnsi="Calibri" w:cs="Calibri"/>
                                <w:color w:val="1F497D" w:themeColor="text2"/>
                                <w:szCs w:val="22"/>
                                <w:lang w:eastAsia="en-US" w:bidi="ar-SA"/>
                              </w:rPr>
                            </w:pPr>
                            <w:r w:rsidRPr="00D14C4A">
                              <w:rPr>
                                <w:rFonts w:ascii="Calibri" w:eastAsia="Calibri" w:hAnsi="Calibri" w:cs="Calibri"/>
                                <w:color w:val="1F497D" w:themeColor="text2"/>
                                <w:szCs w:val="22"/>
                                <w:lang w:eastAsia="en-US" w:bidi="ar-SA"/>
                              </w:rPr>
                              <w:t xml:space="preserve">€ </w:t>
                            </w:r>
                            <w:r w:rsidR="00B03D87" w:rsidRPr="00B03D87">
                              <w:rPr>
                                <w:rFonts w:ascii="Calibri" w:eastAsia="Calibri" w:hAnsi="Calibri" w:cs="Calibri"/>
                                <w:color w:val="1F497D" w:themeColor="text2"/>
                                <w:szCs w:val="22"/>
                                <w:lang w:eastAsia="en-US" w:bidi="ar-SA"/>
                              </w:rPr>
                              <w:t xml:space="preserve"> 1.419,22</w:t>
                            </w:r>
                          </w:p>
                        </w:tc>
                        <w:tc>
                          <w:tcPr>
                            <w:tcW w:w="1984" w:type="dxa"/>
                            <w:shd w:val="clear" w:color="auto" w:fill="auto"/>
                          </w:tcPr>
                          <w:p w:rsidR="00D14C4A" w:rsidRPr="00D14C4A" w:rsidRDefault="00B03D87" w:rsidP="00B03D87">
                            <w:pPr>
                              <w:spacing w:after="200"/>
                              <w:jc w:val="both"/>
                              <w:rPr>
                                <w:rFonts w:ascii="Calibri" w:eastAsia="Calibri" w:hAnsi="Calibri" w:cs="Calibri"/>
                                <w:color w:val="1F497D" w:themeColor="text2"/>
                                <w:szCs w:val="22"/>
                                <w:lang w:eastAsia="en-US" w:bidi="ar-SA"/>
                              </w:rPr>
                            </w:pPr>
                            <w:r w:rsidRPr="00B03D87">
                              <w:rPr>
                                <w:rFonts w:ascii="Calibri" w:eastAsia="Calibri" w:hAnsi="Calibri" w:cs="Calibri"/>
                                <w:color w:val="1F497D" w:themeColor="text2"/>
                                <w:szCs w:val="22"/>
                                <w:lang w:eastAsia="en-US" w:bidi="ar-SA"/>
                              </w:rPr>
                              <w:t>€ 1.576,98</w:t>
                            </w:r>
                          </w:p>
                        </w:tc>
                        <w:tc>
                          <w:tcPr>
                            <w:tcW w:w="2083" w:type="dxa"/>
                          </w:tcPr>
                          <w:p w:rsidR="00D14C4A" w:rsidRPr="00D14C4A" w:rsidRDefault="00D14C4A" w:rsidP="0006007A">
                            <w:pPr>
                              <w:spacing w:after="200"/>
                              <w:jc w:val="both"/>
                              <w:rPr>
                                <w:rFonts w:ascii="Calibri" w:eastAsia="Calibri" w:hAnsi="Calibri" w:cs="Calibri"/>
                                <w:color w:val="1F497D" w:themeColor="text2"/>
                                <w:szCs w:val="22"/>
                                <w:lang w:eastAsia="en-US" w:bidi="ar-SA"/>
                              </w:rPr>
                            </w:pPr>
                            <w:r w:rsidRPr="00D14C4A">
                              <w:rPr>
                                <w:rFonts w:ascii="Calibri" w:eastAsia="Calibri" w:hAnsi="Calibri" w:cs="Calibri"/>
                                <w:color w:val="1F497D" w:themeColor="text2"/>
                                <w:szCs w:val="22"/>
                                <w:lang w:eastAsia="en-US" w:bidi="ar-SA"/>
                              </w:rPr>
                              <w:t>€</w:t>
                            </w:r>
                            <w:r w:rsidRPr="00D14C4A">
                              <w:rPr>
                                <w:rFonts w:ascii="Calibri" w:eastAsia="Calibri" w:hAnsi="Calibri"/>
                                <w:color w:val="1F497D" w:themeColor="text2"/>
                                <w:szCs w:val="22"/>
                                <w:lang w:bidi="ar-SA"/>
                              </w:rPr>
                              <w:t xml:space="preserve">  </w:t>
                            </w:r>
                            <w:r w:rsidRPr="00D14C4A">
                              <w:rPr>
                                <w:rFonts w:ascii="Calibri" w:eastAsia="Calibri" w:hAnsi="Calibri" w:cs="Calibri"/>
                                <w:color w:val="1F497D" w:themeColor="text2"/>
                                <w:szCs w:val="22"/>
                                <w:lang w:eastAsia="en-US" w:bidi="ar-SA"/>
                              </w:rPr>
                              <w:t>6.505,00</w:t>
                            </w:r>
                          </w:p>
                        </w:tc>
                      </w:tr>
                      <w:tr w:rsidR="00507A66" w:rsidRPr="00D14C4A" w:rsidTr="00507A66">
                        <w:tc>
                          <w:tcPr>
                            <w:tcW w:w="2518" w:type="dxa"/>
                            <w:shd w:val="clear" w:color="auto" w:fill="auto"/>
                          </w:tcPr>
                          <w:p w:rsidR="00507A66" w:rsidRPr="00D14C4A" w:rsidRDefault="00507A66" w:rsidP="0006007A">
                            <w:pPr>
                              <w:spacing w:after="200"/>
                              <w:jc w:val="both"/>
                              <w:rPr>
                                <w:rFonts w:ascii="Calibri" w:eastAsia="Calibri" w:hAnsi="Calibri" w:cs="Calibri"/>
                                <w:color w:val="1F497D" w:themeColor="text2"/>
                                <w:szCs w:val="22"/>
                                <w:lang w:eastAsia="en-US" w:bidi="ar-SA"/>
                              </w:rPr>
                            </w:pPr>
                            <w:r>
                              <w:rPr>
                                <w:rFonts w:ascii="Calibri" w:eastAsia="Calibri" w:hAnsi="Calibri" w:cs="Calibri"/>
                                <w:color w:val="1F497D" w:themeColor="text2"/>
                                <w:szCs w:val="22"/>
                                <w:lang w:eastAsia="en-US" w:bidi="ar-SA"/>
                              </w:rPr>
                              <w:t>Alleenstaande ouder</w:t>
                            </w:r>
                          </w:p>
                        </w:tc>
                        <w:tc>
                          <w:tcPr>
                            <w:tcW w:w="1843" w:type="dxa"/>
                            <w:shd w:val="clear" w:color="auto" w:fill="auto"/>
                          </w:tcPr>
                          <w:p w:rsidR="00507A66" w:rsidRPr="00D14C4A" w:rsidRDefault="00507A66" w:rsidP="0006007A">
                            <w:pPr>
                              <w:spacing w:after="200"/>
                              <w:jc w:val="both"/>
                              <w:rPr>
                                <w:rFonts w:ascii="Calibri" w:eastAsia="Calibri" w:hAnsi="Calibri" w:cs="Calibri"/>
                                <w:color w:val="1F497D" w:themeColor="text2"/>
                                <w:szCs w:val="22"/>
                                <w:lang w:eastAsia="en-US" w:bidi="ar-SA"/>
                              </w:rPr>
                            </w:pPr>
                            <w:r w:rsidRPr="00507A66">
                              <w:rPr>
                                <w:rFonts w:ascii="Calibri" w:eastAsia="Calibri" w:hAnsi="Calibri" w:cs="Calibri"/>
                                <w:color w:val="1F497D" w:themeColor="text2"/>
                                <w:szCs w:val="22"/>
                                <w:lang w:eastAsia="en-US" w:bidi="ar-SA"/>
                              </w:rPr>
                              <w:t>€  1.419,22</w:t>
                            </w:r>
                          </w:p>
                        </w:tc>
                        <w:tc>
                          <w:tcPr>
                            <w:tcW w:w="1984" w:type="dxa"/>
                            <w:shd w:val="clear" w:color="auto" w:fill="auto"/>
                          </w:tcPr>
                          <w:p w:rsidR="00507A66" w:rsidRPr="00B03D87" w:rsidRDefault="00507A66" w:rsidP="00B03D87">
                            <w:pPr>
                              <w:spacing w:after="200"/>
                              <w:jc w:val="both"/>
                              <w:rPr>
                                <w:rFonts w:ascii="Calibri" w:eastAsia="Calibri" w:hAnsi="Calibri" w:cs="Calibri"/>
                                <w:color w:val="1F497D" w:themeColor="text2"/>
                                <w:szCs w:val="22"/>
                                <w:lang w:eastAsia="en-US" w:bidi="ar-SA"/>
                              </w:rPr>
                            </w:pPr>
                            <w:r w:rsidRPr="00507A66">
                              <w:rPr>
                                <w:rFonts w:ascii="Calibri" w:eastAsia="Calibri" w:hAnsi="Calibri" w:cs="Calibri"/>
                                <w:color w:val="1F497D" w:themeColor="text2"/>
                                <w:szCs w:val="22"/>
                                <w:lang w:eastAsia="en-US" w:bidi="ar-SA"/>
                              </w:rPr>
                              <w:t>€ 1.576,98</w:t>
                            </w:r>
                          </w:p>
                        </w:tc>
                        <w:tc>
                          <w:tcPr>
                            <w:tcW w:w="2083" w:type="dxa"/>
                          </w:tcPr>
                          <w:p w:rsidR="00507A66" w:rsidRPr="00D14C4A" w:rsidRDefault="00507A66" w:rsidP="0006007A">
                            <w:pPr>
                              <w:spacing w:after="200"/>
                              <w:jc w:val="both"/>
                              <w:rPr>
                                <w:rFonts w:ascii="Calibri" w:eastAsia="Calibri" w:hAnsi="Calibri" w:cs="Calibri"/>
                                <w:color w:val="1F497D" w:themeColor="text2"/>
                                <w:szCs w:val="22"/>
                                <w:lang w:eastAsia="en-US" w:bidi="ar-SA"/>
                              </w:rPr>
                            </w:pPr>
                            <w:r w:rsidRPr="00507A66">
                              <w:rPr>
                                <w:rFonts w:ascii="Calibri" w:eastAsia="Calibri" w:hAnsi="Calibri" w:cs="Calibri"/>
                                <w:color w:val="1F497D" w:themeColor="text2"/>
                                <w:szCs w:val="22"/>
                                <w:lang w:eastAsia="en-US" w:bidi="ar-SA"/>
                              </w:rPr>
                              <w:t>€  13.010,00</w:t>
                            </w:r>
                          </w:p>
                        </w:tc>
                      </w:tr>
                      <w:tr w:rsidR="00B03D87" w:rsidRPr="00D14C4A" w:rsidTr="00507A66">
                        <w:tc>
                          <w:tcPr>
                            <w:tcW w:w="2518" w:type="dxa"/>
                            <w:shd w:val="clear" w:color="auto" w:fill="auto"/>
                          </w:tcPr>
                          <w:p w:rsidR="00D14C4A" w:rsidRPr="00D14C4A" w:rsidRDefault="00D14C4A" w:rsidP="0006007A">
                            <w:pPr>
                              <w:spacing w:after="200"/>
                              <w:jc w:val="both"/>
                              <w:rPr>
                                <w:rFonts w:ascii="Calibri" w:eastAsia="Calibri" w:hAnsi="Calibri" w:cs="Calibri"/>
                                <w:color w:val="1F497D" w:themeColor="text2"/>
                                <w:szCs w:val="22"/>
                                <w:lang w:eastAsia="en-US" w:bidi="ar-SA"/>
                              </w:rPr>
                            </w:pPr>
                            <w:r w:rsidRPr="00D14C4A">
                              <w:rPr>
                                <w:rFonts w:ascii="Calibri" w:eastAsia="Calibri" w:hAnsi="Calibri" w:cs="Calibri"/>
                                <w:color w:val="1F497D" w:themeColor="text2"/>
                                <w:szCs w:val="22"/>
                                <w:lang w:eastAsia="en-US" w:bidi="ar-SA"/>
                              </w:rPr>
                              <w:t>Samenwonend/getrouwd</w:t>
                            </w:r>
                          </w:p>
                        </w:tc>
                        <w:tc>
                          <w:tcPr>
                            <w:tcW w:w="1843" w:type="dxa"/>
                            <w:shd w:val="clear" w:color="auto" w:fill="auto"/>
                          </w:tcPr>
                          <w:p w:rsidR="00D14C4A" w:rsidRPr="00D14C4A" w:rsidRDefault="00D14C4A" w:rsidP="0006007A">
                            <w:pPr>
                              <w:spacing w:after="200"/>
                              <w:jc w:val="both"/>
                              <w:rPr>
                                <w:rFonts w:ascii="Calibri" w:eastAsia="Calibri" w:hAnsi="Calibri" w:cs="Calibri"/>
                                <w:color w:val="1F497D" w:themeColor="text2"/>
                                <w:szCs w:val="22"/>
                                <w:lang w:eastAsia="en-US" w:bidi="ar-SA"/>
                              </w:rPr>
                            </w:pPr>
                            <w:r w:rsidRPr="00D14C4A">
                              <w:rPr>
                                <w:rFonts w:ascii="Calibri" w:eastAsia="Calibri" w:hAnsi="Calibri" w:cs="Calibri"/>
                                <w:color w:val="1F497D" w:themeColor="text2"/>
                                <w:szCs w:val="22"/>
                                <w:lang w:eastAsia="en-US" w:bidi="ar-SA"/>
                              </w:rPr>
                              <w:t>€</w:t>
                            </w:r>
                            <w:r w:rsidRPr="00D14C4A">
                              <w:rPr>
                                <w:rFonts w:ascii="Calibri" w:eastAsia="Calibri" w:hAnsi="Calibri"/>
                                <w:color w:val="1F497D" w:themeColor="text2"/>
                                <w:szCs w:val="22"/>
                                <w:lang w:bidi="ar-SA"/>
                              </w:rPr>
                              <w:t xml:space="preserve"> </w:t>
                            </w:r>
                            <w:r w:rsidR="00B03D87" w:rsidRPr="00B03D87">
                              <w:rPr>
                                <w:rFonts w:ascii="Calibri" w:eastAsia="Calibri" w:hAnsi="Calibri" w:cs="Calibri"/>
                                <w:color w:val="1F497D" w:themeColor="text2"/>
                                <w:szCs w:val="22"/>
                                <w:lang w:eastAsia="en-US" w:bidi="ar-SA"/>
                              </w:rPr>
                              <w:t xml:space="preserve"> 2.027,45</w:t>
                            </w:r>
                          </w:p>
                        </w:tc>
                        <w:tc>
                          <w:tcPr>
                            <w:tcW w:w="1984" w:type="dxa"/>
                            <w:shd w:val="clear" w:color="auto" w:fill="auto"/>
                          </w:tcPr>
                          <w:p w:rsidR="00D14C4A" w:rsidRPr="00D14C4A" w:rsidRDefault="00D14C4A" w:rsidP="0006007A">
                            <w:pPr>
                              <w:spacing w:after="200"/>
                              <w:jc w:val="both"/>
                              <w:rPr>
                                <w:rFonts w:ascii="Calibri" w:eastAsia="Calibri" w:hAnsi="Calibri" w:cs="Calibri"/>
                                <w:color w:val="1F497D" w:themeColor="text2"/>
                                <w:szCs w:val="22"/>
                                <w:lang w:eastAsia="en-US" w:bidi="ar-SA"/>
                              </w:rPr>
                            </w:pPr>
                            <w:r w:rsidRPr="00D14C4A">
                              <w:rPr>
                                <w:rFonts w:ascii="Calibri" w:eastAsia="Calibri" w:hAnsi="Calibri" w:cs="Calibri"/>
                                <w:color w:val="1F497D" w:themeColor="text2"/>
                                <w:szCs w:val="22"/>
                                <w:lang w:eastAsia="en-US" w:bidi="ar-SA"/>
                              </w:rPr>
                              <w:t>€</w:t>
                            </w:r>
                            <w:r w:rsidRPr="00D14C4A">
                              <w:rPr>
                                <w:rFonts w:ascii="Calibri" w:eastAsia="Calibri" w:hAnsi="Calibri"/>
                                <w:color w:val="1F497D" w:themeColor="text2"/>
                                <w:szCs w:val="22"/>
                                <w:lang w:bidi="ar-SA"/>
                              </w:rPr>
                              <w:t xml:space="preserve"> </w:t>
                            </w:r>
                            <w:r w:rsidR="00B03D87" w:rsidRPr="00B03D87">
                              <w:rPr>
                                <w:rFonts w:ascii="Calibri" w:eastAsia="Calibri" w:hAnsi="Calibri" w:cs="Calibri"/>
                                <w:color w:val="1F497D" w:themeColor="text2"/>
                                <w:szCs w:val="22"/>
                                <w:lang w:eastAsia="en-US" w:bidi="ar-SA"/>
                              </w:rPr>
                              <w:t xml:space="preserve"> 2.135,30</w:t>
                            </w:r>
                          </w:p>
                        </w:tc>
                        <w:tc>
                          <w:tcPr>
                            <w:tcW w:w="2083" w:type="dxa"/>
                          </w:tcPr>
                          <w:p w:rsidR="00D14C4A" w:rsidRPr="00D14C4A" w:rsidRDefault="00D14C4A" w:rsidP="0006007A">
                            <w:pPr>
                              <w:tabs>
                                <w:tab w:val="center" w:pos="922"/>
                              </w:tabs>
                              <w:spacing w:after="200"/>
                              <w:jc w:val="both"/>
                              <w:rPr>
                                <w:rFonts w:ascii="Calibri" w:eastAsia="Calibri" w:hAnsi="Calibri" w:cs="Calibri"/>
                                <w:color w:val="1F497D" w:themeColor="text2"/>
                                <w:szCs w:val="22"/>
                                <w:lang w:eastAsia="en-US" w:bidi="ar-SA"/>
                              </w:rPr>
                            </w:pPr>
                            <w:r w:rsidRPr="00D14C4A">
                              <w:rPr>
                                <w:rFonts w:ascii="Calibri" w:eastAsia="Calibri" w:hAnsi="Calibri" w:cs="Calibri"/>
                                <w:color w:val="1F497D" w:themeColor="text2"/>
                                <w:szCs w:val="22"/>
                                <w:lang w:eastAsia="en-US" w:bidi="ar-SA"/>
                              </w:rPr>
                              <w:t>€  13.010,00</w:t>
                            </w:r>
                          </w:p>
                        </w:tc>
                      </w:tr>
                    </w:tbl>
                    <w:p w:rsidR="00D14C4A" w:rsidRPr="00D14C4A" w:rsidRDefault="00D14C4A" w:rsidP="00D14C4A">
                      <w:pPr>
                        <w:contextualSpacing/>
                        <w:rPr>
                          <w:rFonts w:ascii="Calibri" w:eastAsia="Calibri" w:hAnsi="Calibri" w:cs="Calibri"/>
                          <w:color w:val="1F497D" w:themeColor="text2"/>
                          <w:szCs w:val="22"/>
                          <w:lang w:eastAsia="en-US" w:bidi="ar-SA"/>
                        </w:rPr>
                      </w:pPr>
                    </w:p>
                    <w:p w:rsidR="00D14C4A" w:rsidRPr="00553A0D" w:rsidRDefault="00D14C4A" w:rsidP="00D14C4A">
                      <w:pPr>
                        <w:rPr>
                          <w:b/>
                          <w:color w:val="1F497D" w:themeColor="text2"/>
                        </w:rPr>
                      </w:pPr>
                      <w:r w:rsidRPr="00553A0D">
                        <w:rPr>
                          <w:b/>
                          <w:color w:val="1F497D" w:themeColor="text2"/>
                        </w:rPr>
                        <w:t>Ontvangt u dit jaar bijstand of ontving u een minimaregeling?</w:t>
                      </w:r>
                    </w:p>
                    <w:p w:rsidR="00D14C4A" w:rsidRDefault="00D14C4A" w:rsidP="00D14C4A">
                      <w:pPr>
                        <w:rPr>
                          <w:color w:val="1F497D" w:themeColor="text2"/>
                        </w:rPr>
                      </w:pPr>
                      <w:r w:rsidRPr="00D14C4A">
                        <w:rPr>
                          <w:color w:val="1F497D" w:themeColor="text2"/>
                        </w:rPr>
                        <w:t xml:space="preserve">Dan hoeft u niets te doen. Wij hebben voldoende gegevens van u. U ontvangt in mei een brief over de </w:t>
                      </w:r>
                      <w:r w:rsidR="00AC550B">
                        <w:rPr>
                          <w:color w:val="1F497D" w:themeColor="text2"/>
                        </w:rPr>
                        <w:t>E</w:t>
                      </w:r>
                      <w:r w:rsidRPr="00D14C4A">
                        <w:rPr>
                          <w:color w:val="1F497D" w:themeColor="text2"/>
                        </w:rPr>
                        <w:t>nergietoeslag van de gemeente.</w:t>
                      </w:r>
                    </w:p>
                    <w:p w:rsidR="00D14C4A" w:rsidRDefault="00D14C4A" w:rsidP="00D14C4A">
                      <w:pPr>
                        <w:rPr>
                          <w:color w:val="1F497D" w:themeColor="text2"/>
                        </w:rPr>
                      </w:pPr>
                    </w:p>
                    <w:p w:rsidR="00D14C4A" w:rsidRPr="00553A0D" w:rsidRDefault="00D14C4A" w:rsidP="00D14C4A">
                      <w:pPr>
                        <w:rPr>
                          <w:b/>
                          <w:color w:val="1F497D" w:themeColor="text2"/>
                        </w:rPr>
                      </w:pPr>
                      <w:r w:rsidRPr="00553A0D">
                        <w:rPr>
                          <w:b/>
                          <w:color w:val="1F497D" w:themeColor="text2"/>
                        </w:rPr>
                        <w:t>Worden uw gegevens gecontroleerd?</w:t>
                      </w:r>
                    </w:p>
                    <w:p w:rsidR="00D14C4A" w:rsidRPr="00D14C4A" w:rsidRDefault="00D14C4A" w:rsidP="00D14C4A">
                      <w:pPr>
                        <w:rPr>
                          <w:color w:val="1F497D" w:themeColor="text2"/>
                        </w:rPr>
                      </w:pPr>
                      <w:r w:rsidRPr="00D14C4A">
                        <w:rPr>
                          <w:color w:val="1F497D" w:themeColor="text2"/>
                        </w:rPr>
                        <w:t xml:space="preserve">Ja, de gemeente kan zowel bij de aanvraag als achteraf uw gegevens controleren. De gemeente mag bij andere instanties en personen informatie over u (en uw partner) opvragen die nodig is voor de regeling. Zo kan de gemeente controleren of u recht heeft op de </w:t>
                      </w:r>
                      <w:r w:rsidR="00AC550B">
                        <w:rPr>
                          <w:color w:val="1F497D" w:themeColor="text2"/>
                        </w:rPr>
                        <w:t>E</w:t>
                      </w:r>
                      <w:r w:rsidRPr="00D14C4A">
                        <w:rPr>
                          <w:color w:val="1F497D" w:themeColor="text2"/>
                        </w:rPr>
                        <w:t xml:space="preserve">nergietoeslag. </w:t>
                      </w:r>
                    </w:p>
                    <w:p w:rsidR="00553A0D" w:rsidRDefault="00553A0D" w:rsidP="00D14C4A">
                      <w:pPr>
                        <w:rPr>
                          <w:color w:val="1F497D" w:themeColor="text2"/>
                        </w:rPr>
                      </w:pPr>
                    </w:p>
                    <w:p w:rsidR="00D14C4A" w:rsidRPr="00553A0D" w:rsidRDefault="00D14C4A" w:rsidP="00D14C4A">
                      <w:pPr>
                        <w:rPr>
                          <w:b/>
                          <w:color w:val="1F497D" w:themeColor="text2"/>
                        </w:rPr>
                      </w:pPr>
                      <w:r w:rsidRPr="00553A0D">
                        <w:rPr>
                          <w:b/>
                          <w:color w:val="1F497D" w:themeColor="text2"/>
                        </w:rPr>
                        <w:t>Wat kan er gebeuren als uw gegevens niet kloppen?</w:t>
                      </w:r>
                    </w:p>
                    <w:p w:rsidR="00D14C4A" w:rsidRPr="00D14C4A" w:rsidRDefault="00D14C4A" w:rsidP="00D14C4A">
                      <w:pPr>
                        <w:rPr>
                          <w:color w:val="1F497D" w:themeColor="text2"/>
                        </w:rPr>
                      </w:pPr>
                      <w:r w:rsidRPr="00D14C4A">
                        <w:rPr>
                          <w:color w:val="1F497D" w:themeColor="text2"/>
                        </w:rPr>
                        <w:t>Blijkt uit controle achte</w:t>
                      </w:r>
                      <w:r w:rsidR="00AC550B">
                        <w:rPr>
                          <w:color w:val="1F497D" w:themeColor="text2"/>
                        </w:rPr>
                        <w:t>raf dat u geen recht had op de E</w:t>
                      </w:r>
                      <w:r w:rsidRPr="00D14C4A">
                        <w:rPr>
                          <w:color w:val="1F497D" w:themeColor="text2"/>
                        </w:rPr>
                        <w:t xml:space="preserve">nergietoeslag? Dan moet u die terugbetalen. Geef het daarom snel aan ons door als u van ons een </w:t>
                      </w:r>
                      <w:r w:rsidR="00AC550B">
                        <w:rPr>
                          <w:color w:val="1F497D" w:themeColor="text2"/>
                        </w:rPr>
                        <w:t>E</w:t>
                      </w:r>
                      <w:r w:rsidRPr="00D14C4A">
                        <w:rPr>
                          <w:color w:val="1F497D" w:themeColor="text2"/>
                        </w:rPr>
                        <w:t xml:space="preserve">nergietoeslag gaat krijgen of al heeft gekregen, maar daar geen recht op heeft! </w:t>
                      </w:r>
                    </w:p>
                    <w:p w:rsidR="00D14C4A" w:rsidRDefault="00D14C4A" w:rsidP="00D14C4A">
                      <w:pPr>
                        <w:rPr>
                          <w:color w:val="1F497D" w:themeColor="text2"/>
                        </w:rPr>
                      </w:pPr>
                      <w:r w:rsidRPr="00D14C4A">
                        <w:rPr>
                          <w:color w:val="1F497D" w:themeColor="text2"/>
                        </w:rPr>
                        <w:t xml:space="preserve">Heeft u ons met opzet verkeerde informatie gegeven? Of heeft u de juiste gegevens niet, of niet op tijd doorgegeven? Dan kunt u ook een boete krijgen. Dit willen we voorkomen. Zorg dus dat u alle informatie volledig, juist en op tijd doorgeeft. </w:t>
                      </w:r>
                    </w:p>
                    <w:p w:rsidR="00553A0D" w:rsidRPr="00D14C4A" w:rsidRDefault="00553A0D" w:rsidP="00D14C4A">
                      <w:pPr>
                        <w:rPr>
                          <w:color w:val="1F497D" w:themeColor="text2"/>
                        </w:rPr>
                      </w:pPr>
                    </w:p>
                    <w:p w:rsidR="00D14C4A" w:rsidRPr="00553A0D" w:rsidRDefault="00AC550B" w:rsidP="00D14C4A">
                      <w:pPr>
                        <w:rPr>
                          <w:b/>
                          <w:color w:val="1F497D" w:themeColor="text2"/>
                        </w:rPr>
                      </w:pPr>
                      <w:r>
                        <w:rPr>
                          <w:b/>
                          <w:color w:val="1F497D" w:themeColor="text2"/>
                        </w:rPr>
                        <w:t>Kunt u nog een E</w:t>
                      </w:r>
                      <w:r w:rsidR="00D14C4A" w:rsidRPr="00553A0D">
                        <w:rPr>
                          <w:b/>
                          <w:color w:val="1F497D" w:themeColor="text2"/>
                        </w:rPr>
                        <w:t>nergietoeslag krijgen?</w:t>
                      </w:r>
                    </w:p>
                    <w:p w:rsidR="00D14C4A" w:rsidRDefault="00AC550B" w:rsidP="00D14C4A">
                      <w:pPr>
                        <w:rPr>
                          <w:color w:val="1F497D" w:themeColor="text2"/>
                        </w:rPr>
                      </w:pPr>
                      <w:r>
                        <w:rPr>
                          <w:color w:val="1F497D" w:themeColor="text2"/>
                        </w:rPr>
                        <w:t>Nee, u heeft recht op één E</w:t>
                      </w:r>
                      <w:r w:rsidR="00D14C4A" w:rsidRPr="00D14C4A">
                        <w:rPr>
                          <w:color w:val="1F497D" w:themeColor="text2"/>
                        </w:rPr>
                        <w:t>nergietoeslag per huishouden. Heeft u extra hoge energiekosten, bijvoorbeeld vanwege een ziekte? Geef dit dan aan ons door. Misschien heeft u recht op individuele bijzondere bijstand. Informeer dan bij sociale zaken van de gemeente Heumen via soza@heumen.nl of bel 024-358 8300</w:t>
                      </w:r>
                      <w:r w:rsidR="00507A66">
                        <w:rPr>
                          <w:color w:val="1F497D" w:themeColor="text2"/>
                        </w:rPr>
                        <w:t>.</w:t>
                      </w:r>
                    </w:p>
                    <w:p w:rsidR="00553A0D" w:rsidRPr="00D14C4A" w:rsidRDefault="00553A0D" w:rsidP="00D14C4A">
                      <w:pPr>
                        <w:rPr>
                          <w:color w:val="1F497D" w:themeColor="text2"/>
                        </w:rPr>
                      </w:pPr>
                    </w:p>
                  </w:txbxContent>
                </v:textbox>
              </v:roundrect>
            </w:pict>
          </mc:Fallback>
        </mc:AlternateContent>
      </w:r>
    </w:p>
    <w:sectPr w:rsidR="002324F2" w:rsidRPr="00D14C4A" w:rsidSect="00D41ADC">
      <w:footerReference w:type="default" r:id="rId11"/>
      <w:footerReference w:type="first" r:id="rId12"/>
      <w:pgSz w:w="11906" w:h="16838"/>
      <w:pgMar w:top="720" w:right="720" w:bottom="720" w:left="72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ADC" w:rsidRPr="00287BC5" w:rsidRDefault="00D41ADC" w:rsidP="00287BC5">
      <w:pPr>
        <w:pStyle w:val="Voettekst"/>
      </w:pPr>
    </w:p>
  </w:endnote>
  <w:endnote w:type="continuationSeparator" w:id="0">
    <w:p w:rsidR="00D41ADC" w:rsidRPr="00287BC5" w:rsidRDefault="00D41ADC" w:rsidP="00287BC5">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052918"/>
      <w:docPartObj>
        <w:docPartGallery w:val="Page Numbers (Bottom of Page)"/>
        <w:docPartUnique/>
      </w:docPartObj>
    </w:sdtPr>
    <w:sdtEndPr/>
    <w:sdtContent>
      <w:p w:rsidR="00372E27" w:rsidRDefault="00372E27">
        <w:pPr>
          <w:pStyle w:val="Voettekst"/>
          <w:jc w:val="right"/>
        </w:pPr>
        <w:r>
          <w:fldChar w:fldCharType="begin"/>
        </w:r>
        <w:r>
          <w:instrText>PAGE   \* MERGEFORMAT</w:instrText>
        </w:r>
        <w:r>
          <w:fldChar w:fldCharType="separate"/>
        </w:r>
        <w:r w:rsidR="006A39F9">
          <w:rPr>
            <w:noProof/>
          </w:rPr>
          <w:t>2</w:t>
        </w:r>
        <w:r>
          <w:fldChar w:fldCharType="end"/>
        </w:r>
      </w:p>
    </w:sdtContent>
  </w:sdt>
  <w:p w:rsidR="00D11B7A" w:rsidRPr="00BE76ED" w:rsidRDefault="00D11B7A" w:rsidP="00BE76E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88" w:rsidRDefault="00757C88"/>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35"/>
      <w:gridCol w:w="279"/>
      <w:gridCol w:w="5304"/>
      <w:gridCol w:w="2254"/>
    </w:tblGrid>
    <w:tr w:rsidR="00BE76ED" w:rsidTr="00757C88">
      <w:tc>
        <w:tcPr>
          <w:tcW w:w="1235" w:type="dxa"/>
        </w:tcPr>
        <w:p w:rsidR="00BE76ED" w:rsidRDefault="00BE76ED" w:rsidP="00B44A38">
          <w:pPr>
            <w:pStyle w:val="Voettekst"/>
          </w:pPr>
          <w:r>
            <w:t>Zaak</w:t>
          </w:r>
        </w:p>
      </w:tc>
      <w:tc>
        <w:tcPr>
          <w:tcW w:w="279" w:type="dxa"/>
        </w:tcPr>
        <w:p w:rsidR="00BE76ED" w:rsidRDefault="00BE76ED" w:rsidP="00B44A38">
          <w:pPr>
            <w:pStyle w:val="Voettekst"/>
          </w:pPr>
          <w:r>
            <w:t>:</w:t>
          </w:r>
        </w:p>
      </w:tc>
      <w:sdt>
        <w:sdtPr>
          <w:alias w:val="Toonzaaknummer"/>
          <w:tag w:val=" mitVV VV9BAFEDF1EBD843F982F5DCB948DB0CD2 "/>
          <w:id w:val="860175093"/>
          <w:placeholder>
            <w:docPart w:val="F94CCFCE532B46BAB9577D7F57630BD1"/>
          </w:placeholder>
          <w:showingPlcHdr/>
        </w:sdtPr>
        <w:sdtEndPr/>
        <w:sdtContent>
          <w:tc>
            <w:tcPr>
              <w:tcW w:w="5304" w:type="dxa"/>
            </w:tcPr>
            <w:p w:rsidR="00BE76ED" w:rsidRDefault="00BE76ED" w:rsidP="00B44A38">
              <w:pPr>
                <w:pStyle w:val="Voettekst"/>
              </w:pPr>
            </w:p>
          </w:tc>
        </w:sdtContent>
      </w:sdt>
      <w:tc>
        <w:tcPr>
          <w:tcW w:w="2254" w:type="dxa"/>
        </w:tcPr>
        <w:p w:rsidR="00BE76ED" w:rsidRDefault="00BE76ED" w:rsidP="00B44A38">
          <w:pPr>
            <w:pStyle w:val="Voettekst"/>
          </w:pPr>
        </w:p>
      </w:tc>
    </w:tr>
    <w:tr w:rsidR="00BE76ED" w:rsidTr="00757C88">
      <w:tc>
        <w:tcPr>
          <w:tcW w:w="1235" w:type="dxa"/>
        </w:tcPr>
        <w:p w:rsidR="00BE76ED" w:rsidRDefault="00BE76ED" w:rsidP="00B44A38">
          <w:pPr>
            <w:pStyle w:val="Voettekst"/>
          </w:pPr>
          <w:r>
            <w:t>Document</w:t>
          </w:r>
        </w:p>
      </w:tc>
      <w:tc>
        <w:tcPr>
          <w:tcW w:w="279" w:type="dxa"/>
        </w:tcPr>
        <w:p w:rsidR="00BE76ED" w:rsidRDefault="00BE76ED" w:rsidP="00B44A38">
          <w:pPr>
            <w:pStyle w:val="Voettekst"/>
          </w:pPr>
          <w:r>
            <w:t>:</w:t>
          </w:r>
        </w:p>
      </w:tc>
      <w:sdt>
        <w:sdtPr>
          <w:alias w:val="Documentnummer"/>
          <w:tag w:val=" mitVV VV214F25103DD24F6F83F6B36923588A19 "/>
          <w:id w:val="124748304"/>
          <w:placeholder>
            <w:docPart w:val="FC892906CDD945C2BC18C9A8E1DE7707"/>
          </w:placeholder>
          <w:showingPlcHdr/>
        </w:sdtPr>
        <w:sdtEndPr/>
        <w:sdtContent>
          <w:tc>
            <w:tcPr>
              <w:tcW w:w="5304" w:type="dxa"/>
            </w:tcPr>
            <w:p w:rsidR="00BE76ED" w:rsidRDefault="00BE76ED" w:rsidP="00B44A38">
              <w:pPr>
                <w:pStyle w:val="Voettekst"/>
              </w:pPr>
            </w:p>
          </w:tc>
        </w:sdtContent>
      </w:sdt>
      <w:tc>
        <w:tcPr>
          <w:tcW w:w="2254" w:type="dxa"/>
        </w:tcPr>
        <w:p w:rsidR="00BE76ED" w:rsidRDefault="00BE76ED" w:rsidP="00B44A38">
          <w:pPr>
            <w:pStyle w:val="Voettekst"/>
          </w:pPr>
        </w:p>
      </w:tc>
    </w:tr>
  </w:tbl>
  <w:p w:rsidR="005B2569" w:rsidRPr="00BE76ED" w:rsidRDefault="00BE76ED" w:rsidP="00BE76ED">
    <w:pPr>
      <w:pStyle w:val="Voettekst"/>
      <w:tabs>
        <w:tab w:val="clear" w:pos="4536"/>
        <w:tab w:val="center" w:pos="1134"/>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ADC" w:rsidRPr="00287BC5" w:rsidRDefault="00D41ADC" w:rsidP="00287BC5">
      <w:pPr>
        <w:pStyle w:val="Voettekst"/>
      </w:pPr>
    </w:p>
  </w:footnote>
  <w:footnote w:type="continuationSeparator" w:id="0">
    <w:p w:rsidR="00D41ADC" w:rsidRPr="00287BC5" w:rsidRDefault="00D41ADC" w:rsidP="00287BC5">
      <w:pPr>
        <w:pStyle w:val="Voe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4040"/>
    <w:multiLevelType w:val="hybridMultilevel"/>
    <w:tmpl w:val="AAEA43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FB14C7F"/>
    <w:multiLevelType w:val="hybridMultilevel"/>
    <w:tmpl w:val="AD92370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5EB0BE5"/>
    <w:multiLevelType w:val="hybridMultilevel"/>
    <w:tmpl w:val="25F2FD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ADC"/>
    <w:rsid w:val="00002180"/>
    <w:rsid w:val="000278F2"/>
    <w:rsid w:val="00035ACB"/>
    <w:rsid w:val="0006007A"/>
    <w:rsid w:val="000A008A"/>
    <w:rsid w:val="000A0DC4"/>
    <w:rsid w:val="000A42A2"/>
    <w:rsid w:val="00104861"/>
    <w:rsid w:val="001423BF"/>
    <w:rsid w:val="001514A0"/>
    <w:rsid w:val="00151F3F"/>
    <w:rsid w:val="00151FC6"/>
    <w:rsid w:val="0015512C"/>
    <w:rsid w:val="00164A55"/>
    <w:rsid w:val="00181718"/>
    <w:rsid w:val="0019253E"/>
    <w:rsid w:val="001A2707"/>
    <w:rsid w:val="001B4FA3"/>
    <w:rsid w:val="001C1968"/>
    <w:rsid w:val="001D4A5D"/>
    <w:rsid w:val="001E5258"/>
    <w:rsid w:val="00207643"/>
    <w:rsid w:val="002324F2"/>
    <w:rsid w:val="002649E1"/>
    <w:rsid w:val="00265B41"/>
    <w:rsid w:val="00275CB0"/>
    <w:rsid w:val="00287BC5"/>
    <w:rsid w:val="00293D45"/>
    <w:rsid w:val="002A7DE0"/>
    <w:rsid w:val="002C27AE"/>
    <w:rsid w:val="002C79FF"/>
    <w:rsid w:val="002D0701"/>
    <w:rsid w:val="002D531E"/>
    <w:rsid w:val="002E2F05"/>
    <w:rsid w:val="002F0343"/>
    <w:rsid w:val="00305077"/>
    <w:rsid w:val="00332EDE"/>
    <w:rsid w:val="00333E5C"/>
    <w:rsid w:val="00340130"/>
    <w:rsid w:val="00342272"/>
    <w:rsid w:val="0036321F"/>
    <w:rsid w:val="00372E27"/>
    <w:rsid w:val="0038245F"/>
    <w:rsid w:val="003912F8"/>
    <w:rsid w:val="0039780E"/>
    <w:rsid w:val="003A3B69"/>
    <w:rsid w:val="003E56F7"/>
    <w:rsid w:val="003F4676"/>
    <w:rsid w:val="003F70DF"/>
    <w:rsid w:val="00434730"/>
    <w:rsid w:val="00436272"/>
    <w:rsid w:val="00447084"/>
    <w:rsid w:val="00450E62"/>
    <w:rsid w:val="0045102F"/>
    <w:rsid w:val="00452FEE"/>
    <w:rsid w:val="00454F06"/>
    <w:rsid w:val="00493563"/>
    <w:rsid w:val="004A6A7A"/>
    <w:rsid w:val="004B66FB"/>
    <w:rsid w:val="004C1AD8"/>
    <w:rsid w:val="004D02C2"/>
    <w:rsid w:val="004D1EC6"/>
    <w:rsid w:val="004E2BAC"/>
    <w:rsid w:val="00507A66"/>
    <w:rsid w:val="005136D5"/>
    <w:rsid w:val="00546D84"/>
    <w:rsid w:val="0055199E"/>
    <w:rsid w:val="00553A0D"/>
    <w:rsid w:val="00554A4D"/>
    <w:rsid w:val="00576453"/>
    <w:rsid w:val="00594A61"/>
    <w:rsid w:val="00595B27"/>
    <w:rsid w:val="005B2569"/>
    <w:rsid w:val="005D705C"/>
    <w:rsid w:val="005F593E"/>
    <w:rsid w:val="005F68A6"/>
    <w:rsid w:val="006142CF"/>
    <w:rsid w:val="00627475"/>
    <w:rsid w:val="00637C86"/>
    <w:rsid w:val="00670D5E"/>
    <w:rsid w:val="00677C57"/>
    <w:rsid w:val="006815AF"/>
    <w:rsid w:val="00693C1E"/>
    <w:rsid w:val="006A39F9"/>
    <w:rsid w:val="006A7C1D"/>
    <w:rsid w:val="006C536E"/>
    <w:rsid w:val="006C6341"/>
    <w:rsid w:val="006D3731"/>
    <w:rsid w:val="006E16F0"/>
    <w:rsid w:val="006E39D2"/>
    <w:rsid w:val="006F5EB1"/>
    <w:rsid w:val="00716FAC"/>
    <w:rsid w:val="00723D60"/>
    <w:rsid w:val="00741B44"/>
    <w:rsid w:val="00746F50"/>
    <w:rsid w:val="007517BA"/>
    <w:rsid w:val="0075648F"/>
    <w:rsid w:val="00757C88"/>
    <w:rsid w:val="00764A7A"/>
    <w:rsid w:val="00780139"/>
    <w:rsid w:val="007845E0"/>
    <w:rsid w:val="007A24D3"/>
    <w:rsid w:val="007A4B17"/>
    <w:rsid w:val="007B245F"/>
    <w:rsid w:val="007B79C0"/>
    <w:rsid w:val="007E4431"/>
    <w:rsid w:val="007F43EB"/>
    <w:rsid w:val="00806438"/>
    <w:rsid w:val="0085741B"/>
    <w:rsid w:val="008664D7"/>
    <w:rsid w:val="00874E5C"/>
    <w:rsid w:val="00880933"/>
    <w:rsid w:val="008F4DB0"/>
    <w:rsid w:val="009128DF"/>
    <w:rsid w:val="009265E3"/>
    <w:rsid w:val="0093692A"/>
    <w:rsid w:val="00942EE9"/>
    <w:rsid w:val="00954CB1"/>
    <w:rsid w:val="00956D94"/>
    <w:rsid w:val="00970884"/>
    <w:rsid w:val="0098492A"/>
    <w:rsid w:val="00992F76"/>
    <w:rsid w:val="009A2D13"/>
    <w:rsid w:val="009E3173"/>
    <w:rsid w:val="00A11BB0"/>
    <w:rsid w:val="00A83059"/>
    <w:rsid w:val="00A94530"/>
    <w:rsid w:val="00A97D9F"/>
    <w:rsid w:val="00AA04AA"/>
    <w:rsid w:val="00AB0FFD"/>
    <w:rsid w:val="00AC224B"/>
    <w:rsid w:val="00AC52CA"/>
    <w:rsid w:val="00AC550B"/>
    <w:rsid w:val="00AC7C9F"/>
    <w:rsid w:val="00AE43A0"/>
    <w:rsid w:val="00B03D87"/>
    <w:rsid w:val="00B27F49"/>
    <w:rsid w:val="00B57E8F"/>
    <w:rsid w:val="00BA1092"/>
    <w:rsid w:val="00BC2617"/>
    <w:rsid w:val="00BC3F15"/>
    <w:rsid w:val="00BC5DB7"/>
    <w:rsid w:val="00BD1010"/>
    <w:rsid w:val="00BE76ED"/>
    <w:rsid w:val="00C0731A"/>
    <w:rsid w:val="00C3145B"/>
    <w:rsid w:val="00C314D1"/>
    <w:rsid w:val="00C33F1D"/>
    <w:rsid w:val="00C3486F"/>
    <w:rsid w:val="00C40ECF"/>
    <w:rsid w:val="00D11B7A"/>
    <w:rsid w:val="00D131A3"/>
    <w:rsid w:val="00D14C4A"/>
    <w:rsid w:val="00D27CCC"/>
    <w:rsid w:val="00D33C80"/>
    <w:rsid w:val="00D41ADC"/>
    <w:rsid w:val="00D47760"/>
    <w:rsid w:val="00D5385C"/>
    <w:rsid w:val="00D54DB2"/>
    <w:rsid w:val="00D560CC"/>
    <w:rsid w:val="00D770D9"/>
    <w:rsid w:val="00D94C3F"/>
    <w:rsid w:val="00DA4768"/>
    <w:rsid w:val="00DD1AC9"/>
    <w:rsid w:val="00E00E23"/>
    <w:rsid w:val="00E24985"/>
    <w:rsid w:val="00E466B6"/>
    <w:rsid w:val="00E729B8"/>
    <w:rsid w:val="00E90A8C"/>
    <w:rsid w:val="00EC6957"/>
    <w:rsid w:val="00ED4DAB"/>
    <w:rsid w:val="00ED71D9"/>
    <w:rsid w:val="00EE688F"/>
    <w:rsid w:val="00F00878"/>
    <w:rsid w:val="00F10013"/>
    <w:rsid w:val="00F33D6E"/>
    <w:rsid w:val="00F3762A"/>
    <w:rsid w:val="00F453E5"/>
    <w:rsid w:val="00F53CAE"/>
    <w:rsid w:val="00F543BF"/>
    <w:rsid w:val="00F66B38"/>
    <w:rsid w:val="00F85D89"/>
    <w:rsid w:val="00F85F87"/>
    <w:rsid w:val="00F97371"/>
    <w:rsid w:val="00FB3358"/>
    <w:rsid w:val="00FF48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D11C415-EACD-4F78-B237-B0563806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4676"/>
    <w:pPr>
      <w:spacing w:after="0" w:line="240" w:lineRule="auto"/>
    </w:pPr>
    <w:rPr>
      <w:rFonts w:eastAsia="Times New Roman" w:cs="Times New Roman"/>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136D5"/>
    <w:rPr>
      <w:color w:val="808080"/>
    </w:rPr>
  </w:style>
  <w:style w:type="paragraph" w:styleId="Ballontekst">
    <w:name w:val="Balloon Text"/>
    <w:basedOn w:val="Standaard"/>
    <w:link w:val="BallontekstChar"/>
    <w:uiPriority w:val="99"/>
    <w:semiHidden/>
    <w:unhideWhenUsed/>
    <w:rsid w:val="005136D5"/>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semiHidden/>
    <w:rsid w:val="005136D5"/>
    <w:rPr>
      <w:rFonts w:ascii="Tahoma" w:hAnsi="Tahoma" w:cs="Tahoma"/>
      <w:sz w:val="16"/>
      <w:szCs w:val="16"/>
    </w:rPr>
  </w:style>
  <w:style w:type="table" w:styleId="Tabelraster">
    <w:name w:val="Table Grid"/>
    <w:basedOn w:val="Standaardtabel"/>
    <w:uiPriority w:val="59"/>
    <w:rsid w:val="00A11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11BB0"/>
    <w:pPr>
      <w:tabs>
        <w:tab w:val="center" w:pos="4536"/>
        <w:tab w:val="right" w:pos="9072"/>
      </w:tabs>
    </w:pPr>
    <w:rPr>
      <w:rFonts w:eastAsiaTheme="minorHAnsi" w:cstheme="minorBidi"/>
      <w:szCs w:val="22"/>
      <w:lang w:eastAsia="en-US"/>
    </w:rPr>
  </w:style>
  <w:style w:type="character" w:customStyle="1" w:styleId="KoptekstChar">
    <w:name w:val="Koptekst Char"/>
    <w:basedOn w:val="Standaardalinea-lettertype"/>
    <w:link w:val="Koptekst"/>
    <w:uiPriority w:val="99"/>
    <w:rsid w:val="00A11BB0"/>
  </w:style>
  <w:style w:type="paragraph" w:styleId="Voettekst">
    <w:name w:val="footer"/>
    <w:basedOn w:val="Standaard"/>
    <w:link w:val="VoettekstChar"/>
    <w:uiPriority w:val="99"/>
    <w:unhideWhenUsed/>
    <w:rsid w:val="00A11BB0"/>
    <w:pPr>
      <w:tabs>
        <w:tab w:val="center" w:pos="4536"/>
        <w:tab w:val="right" w:pos="9072"/>
      </w:tabs>
    </w:pPr>
    <w:rPr>
      <w:rFonts w:eastAsiaTheme="minorHAnsi" w:cstheme="minorBidi"/>
      <w:szCs w:val="22"/>
      <w:lang w:eastAsia="en-US"/>
    </w:rPr>
  </w:style>
  <w:style w:type="character" w:customStyle="1" w:styleId="VoettekstChar">
    <w:name w:val="Voettekst Char"/>
    <w:basedOn w:val="Standaardalinea-lettertype"/>
    <w:link w:val="Voettekst"/>
    <w:uiPriority w:val="99"/>
    <w:rsid w:val="00A11BB0"/>
  </w:style>
  <w:style w:type="character" w:styleId="Hyperlink">
    <w:name w:val="Hyperlink"/>
    <w:basedOn w:val="Standaardalinea-lettertype"/>
    <w:uiPriority w:val="99"/>
    <w:unhideWhenUsed/>
    <w:rsid w:val="00A11BB0"/>
    <w:rPr>
      <w:color w:val="0000FF" w:themeColor="hyperlink"/>
      <w:u w:val="single"/>
    </w:rPr>
  </w:style>
  <w:style w:type="paragraph" w:styleId="Geenafstand">
    <w:name w:val="No Spacing"/>
    <w:uiPriority w:val="1"/>
    <w:qFormat/>
    <w:rsid w:val="009128DF"/>
    <w:pPr>
      <w:spacing w:after="0" w:line="240" w:lineRule="auto"/>
    </w:pPr>
  </w:style>
  <w:style w:type="paragraph" w:styleId="Lijstalinea">
    <w:name w:val="List Paragraph"/>
    <w:basedOn w:val="Standaard"/>
    <w:uiPriority w:val="34"/>
    <w:qFormat/>
    <w:rsid w:val="00232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rkl0\AppData\Local\Temp\13\Document-tem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4CCFCE532B46BAB9577D7F57630BD1"/>
        <w:category>
          <w:name w:val="Algemeen"/>
          <w:gallery w:val="placeholder"/>
        </w:category>
        <w:types>
          <w:type w:val="bbPlcHdr"/>
        </w:types>
        <w:behaviors>
          <w:behavior w:val="content"/>
        </w:behaviors>
        <w:guid w:val="{20267D8C-8C11-449D-A674-8FDCA4CA1A0D}"/>
      </w:docPartPr>
      <w:docPartBody>
        <w:p w:rsidR="0013000F" w:rsidRDefault="0013000F"/>
      </w:docPartBody>
    </w:docPart>
    <w:docPart>
      <w:docPartPr>
        <w:name w:val="FC892906CDD945C2BC18C9A8E1DE7707"/>
        <w:category>
          <w:name w:val="Algemeen"/>
          <w:gallery w:val="placeholder"/>
        </w:category>
        <w:types>
          <w:type w:val="bbPlcHdr"/>
        </w:types>
        <w:behaviors>
          <w:behavior w:val="content"/>
        </w:behaviors>
        <w:guid w:val="{2040F44B-37BE-4996-8892-378284442EAF}"/>
      </w:docPartPr>
      <w:docPartBody>
        <w:p w:rsidR="0013000F" w:rsidRDefault="0013000F"/>
      </w:docPartBody>
    </w:docPart>
    <w:docPart>
      <w:docPartPr>
        <w:name w:val="0829F4BC0EDA4D80ABF24DFBCC8E970D"/>
        <w:category>
          <w:name w:val="Algemeen"/>
          <w:gallery w:val="placeholder"/>
        </w:category>
        <w:types>
          <w:type w:val="bbPlcHdr"/>
        </w:types>
        <w:behaviors>
          <w:behavior w:val="content"/>
        </w:behaviors>
        <w:guid w:val="{B9F59F44-75D9-4D7F-AA7F-89EA1A1BFFBF}"/>
      </w:docPartPr>
      <w:docPartBody>
        <w:p w:rsidR="0013000F" w:rsidRDefault="001300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0F"/>
    <w:rsid w:val="001300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68EB5E25BECE4B498016D6523180CFA7">
    <w:name w:val="68EB5E25BECE4B498016D6523180CFA7"/>
  </w:style>
  <w:style w:type="paragraph" w:customStyle="1" w:styleId="B96DEC228F0A4C64B5034E6F47295F96">
    <w:name w:val="B96DEC228F0A4C64B5034E6F47295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Definition xmlns:p="http://schemas.iwriter.nl/TemplateDefinition">{"Metadata":{"Configuration":{"Index":0,"ShouldSaveAfterCreation":false,"ShouldUnlinkFields":false,"IsSignatureLineRequired":false,"HasSign":false,"ApplicationPathToExecute":null,"ShouldAddXmlData":0},"_webSettings":{"RequiresUserInput":true,"CommunicationType":2,"AllowedEndpoints":[]},"Dms":0,"DmsDocType":null,"Language":"nl-NL","UsesLocalization":false,"ProjectType":0,"IsExecuted":false,"Names":{"ValueForNone":"Leeg document met zaaknummer en logo"},"Descriptions":{"ValueForNone":""},"TemplateName":"Leeg document met zaaknummer en logo"},"BuildingBlocks":[],"Relations":[{"RelationId":"32b13ac7081c4dac8737a1320945259c","Connection":{"$type":"IWOTemplateDefinition.CrmConnectionInfo, IWOTemplateDefinition"},"Concatenation":{"FieldIds":["VVA2E46773D2A843569467DCACF263DD57"],"Expression":"DELETEFIRST5({0})"},"Type":1,"SourceId":null}],"Groups":[{"Id":"GRA877D186313E4692B45A28F12197CD23","Name":{"ValueForNone":"In te vullen velden"},"Description":{"ValueForNone":""},"Fields":[{"RelationSettings":{"DataLinkType":0,"AppendingSettings":{"Direction":1,"HasValueSeparator":false,"HasLastValueSeparator":false}},"ListInfo":{"Values":[],"Settings":{"Direction":1,"HasValueSeparator":false,"HasLastValueSeparator":false},"Type":0,"ListOptionsOnly":true,"NumberOfLines":3},"Help":{"ValueForNone":""},"Tip":{"ValueForNone":""},"Prompt":{"ValueForNone":"Zaaknummer"},"Description":{"ValueForNone":""},"Color":"no-color","Name":{"ValueForNone":"Zaaknummer"},"Id":"VVA2E46773D2A843569467DCACF263DD57","AdvanceInfo":{"FieldFormat":{"CustomFormat":{"ValueForNone":"CaseNone"},"Lettercase":0},"MappingSources":[{"FieldMappingType":7,"Name":"Zaaknummer","Value":"verzoekStartenDocumentcreatieDi02/documentspecificatie/heeftBetrekkingOp/gerelateerde/identificatie","Namespace":null,"AdditionalValue":null}],"MappingDestinations":[],"ShowOnPrintFormats":["0","1","2","3"],"DateSettings":{"FieldEmptyDate":false,"ShouldLimitBackDating":false,"BackDateAllowed":-1},"PictureSettings":{"Control":0,"Width":-1,"Height":-1,"TextWrap":0,"ObjectFit":0},"LinkedProperty":null,"DataType":0,"FetchSourceMappingsOnEdit":false,"FetchedMapping":true,"UpdateDestinationMappingsOnEdit":true,"IsHidden":true,"IsLocked":true,"KeepTextTogether":false,"CannotDelete":false,"CannotEdit":false,"Length":-1,"NumberOfLines":3,"enableSymbols":true},"ResultValue":{"Type":0,"Value":"","CachedValue":null,"HyperLink":null,"UpdatedMappedValue":true},"IsLoaded":true,"$$hashKey":"object:47"},{"RelationSettings":{"DataLinkType":0,"RelationInfoId":"32b13ac7081c4dac8737a1320945259c","AppendingSettings":{"Direction":1,"HasValueSeparator":false,"HasLastValueSeparator":false}},"ListInfo":{"Values":[],"Settings":{"Direction":1,"HasValueSeparator":false,"HasLastValueSeparator":false},"Type":0,"ListOptionsOnly":true,"NumberOfLines":3},"Help":{"ValueForNone":""},"Tip":{"ValueForNone":""},"Prompt":{"ValueForNone":"Toonzaaknummer"},"Description":{"ValueForNone":""},"Color":"yellow","Name":{"ValueForNone":"Toonzaaknummer"},"Id":"VV9BAFEDF1EBD843F982F5DCB948DB0CD2","AdvanceInfo":{"FieldFormat":{"CustomFormat":{"ValueForNone":"CaseNone"},"Lettercase":0},"MappingSources":[],"MappingDestinations":[],"ShowOnPrintFormats":["0","1","2","3"],"DateSettings":{"FieldEmptyDate":false,"ShouldLimitBackDating":false,"BackDateAllowed":-1},"PictureSettings":{"Control":0,"Width":-1,"Height":-1,"TextWrap":0,"ObjectFit":0},"LinkedProperty":null,"DataType":0,"FetchSourceMappingsOnEdit":false,"FetchedMapping":false,"UpdateDestinationMappingsOnEdit":true,"IsHidden":true,"IsLocked":true,"KeepTextTogether":false,"CannotDelete":false,"CannotEdit":false,"Length":-1,"NumberOfLines":3,"enableSymbols":true},"ResultValue":{"Type":0,"Value":"","CachedValue":null,"HyperLink":"","UpdatedMappedValue":true},"Index":1,"IsLoaded":true,"$$hashKey":"object:48"},{"RelationSettings":{"DataLinkType":0,"AppendingSettings":{"Direction":1,"HasValueSeparator":false,"HasLastValueSeparator":false}},"ListInfo":{"Values":[],"Settings":{"Direction":1,"HasValueSeparator":false,"HasLastValueSeparator":false},"Type":0,"ListOptionsOnly":true,"NumberOfLines":3},"Help":{"ValueForNone":""},"Tip":{"ValueForNone":""},"Prompt":{"ValueForNone":"Documentnummer"},"Description":{"ValueForNone":""},"Color":"no-color","Name":{"ValueForNone":"Documentnummer"},"Id":"VV214F25103DD24F6F83F6B36923588A19","AdvanceInfo":{"FieldFormat":{"CustomFormat":{"ValueForNone":"CaseNone"},"Lettercase":0},"MappingSources":[{"FieldMappingType":7,"Name":"Documentnummer","Value":"verzoekStartenDocumentcreatieDi02/documentspecificatie/isSpecificatieVan/gerelateerde/identificatie","Namespace":null,"AdditionalValue":null}],"MappingDestinations":[],"ShowOnPrintFormats":["0","1","2","3"],"DateSettings":{"FieldEmptyDate":false,"ShouldLimitBackDating":false,"BackDateAllowed":-1},"PictureSettings":{"Control":0,"Width":-1,"Height":-1,"TextWrap":0,"ObjectFit":0},"LinkedProperty":null,"DataType":0,"FetchSourceMappingsOnEdit":false,"FetchedMapping":true,"UpdateDestinationMappingsOnEdit":true,"IsHidden":true,"IsLocked":false,"KeepTextTogether":false,"CannotDelete":false,"CannotEdit":false,"Length":-1,"NumberOfLines":3,"enableSymbols":true},"ResultValue":{"Type":0,"Value":"","CachedValue":null,"HyperLink":null,"UpdatedMappedValue":true},"Index":3,"IsLoaded":true,"$$hashKey":"object:49"},{"RelationSettings":{"DataLinkType":0,"AppendingSettings":{"Direction":1,"HasValueSeparator":false,"HasLastValueSeparator":false}},"ListInfo":{"Values":[],"Settings":{"Direction":1,"HasValueSeparator":false,"HasLastValueSeparator":false},"Type":0,"ListOptionsOnly":true,"NumberOfLines":3},"Help":{"ValueForNone":""},"Tip":{"ValueForNone":""},"Prompt":{"ValueForNone":"Onderwerp"},"Description":{"ValueForNone":""},"Color":"no-color","Name":{"ValueForNone":"Onderwerp"},"Id":"VV5A8606D3B0494C0891B05B4E96A78722","AdvanceInfo":{"FieldFormat":{"CustomFormat":{"ValueForNone":"CaseNone"},"Lettercase":0},"MappingSources":[],"MappingDestinations":[{"FieldMappingType":3,"Name":"IngebouwdTitel","Value":"title","Namespace":null,"AdditionalValue":null},{"FieldMappingType":8,"Name":"ServiceTitel","Value":"titel","Namespace":null,"AdditionalValue":null}],"ShowOnPrintFormats":["0","1","2","3"],"DateSettings":{"FieldEmptyDate":false,"ShouldLimitBackDating":false,"BackDateAllowed":-1},"PictureSettings":{"Control":0,"Width":-1,"Height":-1,"TextWrap":0,"ObjectFit":0},"LinkedProperty":null,"DataType":0,"FetchSourceMappingsOnEdit":false,"FetchedMapping":false,"UpdateDestinationMappingsOnEdit":true,"Required":true,"IsHidden":false,"IsLocked":false,"KeepTextTogether":false,"CannotDelete":false,"CannotEdit":false,"Length":-1,"NumberOfLines":3,"enableSymbols":true},"ResultValue":{"Type":0,"Value":"aanvraagformulier eenmalige energietoeslag 2022","CachedValue":null,"HyperLink":null,"UpdatedMappedValue":true},"Index":2,"IsLoaded":true,"$$hashKey":"object:50","ShowInWizard":true}],"Index":0,"Type":0,"SourceId":null,"$$hashKey":"object:45","Show":true,"Collapsed":false}],"ConditionalFields":[],"Functions":[{"Input":["text"],"Id":"VVE369E2879AC147ECB7C25DBB899EDC56","Name":"GETLAST4","Body":"/*Extract only the last 4 characters*/\n\nvar string = (text);\nvar result = string.substr(-4);\nreturn result;"},{"Input":["text"],"Id":"VVD7DB882A328648ED93F8D446149FCC27","Name":"DELETEFIRST5","Body":"var string = (text);\nvar result = string.substr(4); \nreturn result;"}],"Labels":[],"SharePointSettings":{"SiteId":null,"SiteCollectionId":null,"LibraryId":null,"ContentTypeNames":null,"AvailableOnAllSites":false,"PreferredLocation":null},"DynamicsSettings":{"Entity":null,"Connector":null,"RecordInfo":null,"SharePointInfo":null},"SignatureLine":null,"Type":0}</p:Definition>
</file>

<file path=customXml/item2.xml><?xml version="1.0" encoding="utf-8"?>
<p:Definition xmlns:p="http://schemas.iwriter.nl/Properties">{"templateId":"a32bc83757be4fa19d6e3566ae01e4f9","appMode":"client","openMode":"templateSelection","editMode":"true","wizarding":"false"}</p:Defini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B06E6-3D96-4814-B47B-7DF5FEDEEE95}">
  <ds:schemaRefs>
    <ds:schemaRef ds:uri="http://schemas.iwriter.nl/TemplateDefinition"/>
  </ds:schemaRefs>
</ds:datastoreItem>
</file>

<file path=customXml/itemProps2.xml><?xml version="1.0" encoding="utf-8"?>
<ds:datastoreItem xmlns:ds="http://schemas.openxmlformats.org/officeDocument/2006/customXml" ds:itemID="{39084D1E-4396-4892-92EC-CA214665C945}">
  <ds:schemaRefs>
    <ds:schemaRef ds:uri="http://schemas.iwriter.nl/Properties"/>
  </ds:schemaRefs>
</ds:datastoreItem>
</file>

<file path=customXml/itemProps3.xml><?xml version="1.0" encoding="utf-8"?>
<ds:datastoreItem xmlns:ds="http://schemas.openxmlformats.org/officeDocument/2006/customXml" ds:itemID="{62C2C53C-8B97-40DB-AC2A-364FA22B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Template>
  <TotalTime>0</TotalTime>
  <Pages>3</Pages>
  <Words>459</Words>
  <Characters>2527</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aanvraagformulier eenmalige energietoeslag 2022</vt:lpstr>
    </vt:vector>
  </TitlesOfParts>
  <Company>Gemeente Nijmegen</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eenmalige energietoeslag 2022</dc:title>
  <dc:subject/>
  <dc:creator>Liza Hurkens</dc:creator>
  <cp:keywords/>
  <dc:description/>
  <cp:lastModifiedBy>Rene Scheeren</cp:lastModifiedBy>
  <cp:revision>2</cp:revision>
  <cp:lastPrinted>2022-04-22T10:09:00Z</cp:lastPrinted>
  <dcterms:created xsi:type="dcterms:W3CDTF">2022-04-22T11:36:00Z</dcterms:created>
  <dcterms:modified xsi:type="dcterms:W3CDTF">2022-04-22T11:36:00Z</dcterms:modified>
</cp:coreProperties>
</file>