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96" w:rsidRPr="00F65084" w:rsidRDefault="00DF55AC" w:rsidP="008F0093">
      <w:pPr>
        <w:spacing w:after="60"/>
        <w:rPr>
          <w:rFonts w:asciiTheme="minorHAnsi" w:hAnsiTheme="minorHAnsi" w:cs="Tahoma"/>
          <w:b/>
          <w:sz w:val="22"/>
        </w:rPr>
      </w:pPr>
      <w:bookmarkStart w:id="0" w:name="_GoBack"/>
      <w:bookmarkEnd w:id="0"/>
      <w:r w:rsidRPr="00F65084">
        <w:rPr>
          <w:rFonts w:asciiTheme="minorHAnsi" w:hAnsiTheme="minorHAnsi" w:cs="Tahoma"/>
          <w:b/>
          <w:sz w:val="22"/>
        </w:rPr>
        <w:t>Voorbeeld begroting</w:t>
      </w:r>
      <w:r w:rsidR="00B6439B" w:rsidRPr="00F65084">
        <w:rPr>
          <w:rFonts w:asciiTheme="minorHAnsi" w:hAnsiTheme="minorHAnsi" w:cs="Tahoma"/>
          <w:b/>
          <w:sz w:val="22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52"/>
        <w:gridCol w:w="2264"/>
        <w:gridCol w:w="2264"/>
        <w:gridCol w:w="2274"/>
      </w:tblGrid>
      <w:tr w:rsidR="00071A96" w:rsidRPr="00F65084" w:rsidTr="00071A96">
        <w:tc>
          <w:tcPr>
            <w:tcW w:w="9104" w:type="dxa"/>
            <w:gridSpan w:val="4"/>
          </w:tcPr>
          <w:p w:rsidR="00071A96" w:rsidRPr="00F65084" w:rsidRDefault="00071A96" w:rsidP="00071A96">
            <w:pPr>
              <w:spacing w:after="60"/>
              <w:jc w:val="center"/>
              <w:rPr>
                <w:rFonts w:asciiTheme="minorHAnsi" w:hAnsiTheme="minorHAnsi" w:cs="Tahoma"/>
                <w:b/>
                <w:i/>
                <w:sz w:val="28"/>
                <w:szCs w:val="28"/>
              </w:rPr>
            </w:pPr>
            <w:r w:rsidRPr="00F65084">
              <w:rPr>
                <w:rFonts w:asciiTheme="minorHAnsi" w:hAnsiTheme="minorHAnsi" w:cs="Tahoma"/>
                <w:b/>
                <w:sz w:val="28"/>
                <w:szCs w:val="28"/>
              </w:rPr>
              <w:t xml:space="preserve">Begroting initiatief </w:t>
            </w:r>
            <w:proofErr w:type="spellStart"/>
            <w:r w:rsidRPr="00F65084">
              <w:rPr>
                <w:rFonts w:asciiTheme="minorHAnsi" w:hAnsiTheme="minorHAnsi" w:cs="Tahoma"/>
                <w:b/>
                <w:i/>
                <w:sz w:val="28"/>
                <w:szCs w:val="28"/>
              </w:rPr>
              <w:t>naam.maand.jaar</w:t>
            </w:r>
            <w:proofErr w:type="spellEnd"/>
          </w:p>
        </w:tc>
      </w:tr>
      <w:tr w:rsidR="00547489" w:rsidRPr="00F65084" w:rsidTr="00B6439B">
        <w:trPr>
          <w:trHeight w:val="558"/>
        </w:trPr>
        <w:tc>
          <w:tcPr>
            <w:tcW w:w="9104" w:type="dxa"/>
            <w:gridSpan w:val="4"/>
          </w:tcPr>
          <w:p w:rsidR="00547489" w:rsidRPr="00F65084" w:rsidRDefault="00547489" w:rsidP="00B6439B">
            <w:pPr>
              <w:pStyle w:val="Default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In deze tabel kunt u de uitgaven en inkomsten die u verwacht invullen. Zorg ervoor dat het totaal van uw inkomsten en het totaal van uw uitgaven aan beide kanten gelijk zijn.</w:t>
            </w:r>
          </w:p>
        </w:tc>
      </w:tr>
      <w:tr w:rsidR="00071A96" w:rsidRPr="00F65084" w:rsidTr="00071A96">
        <w:tc>
          <w:tcPr>
            <w:tcW w:w="2195" w:type="dxa"/>
          </w:tcPr>
          <w:p w:rsidR="00071A96" w:rsidRPr="00F65084" w:rsidRDefault="00F65084" w:rsidP="008F0093">
            <w:pPr>
              <w:spacing w:after="60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UITGAVEN</w:t>
            </w:r>
          </w:p>
        </w:tc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8"/>
            </w:tblGrid>
            <w:tr w:rsidR="00547489" w:rsidRPr="00F65084" w:rsidTr="00F65084">
              <w:trPr>
                <w:trHeight w:val="188"/>
              </w:trPr>
              <w:tc>
                <w:tcPr>
                  <w:tcW w:w="0" w:type="auto"/>
                </w:tcPr>
                <w:p w:rsidR="00547489" w:rsidRPr="00F65084" w:rsidRDefault="00B6439B" w:rsidP="005474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i/>
                      <w:color w:val="000000"/>
                      <w:szCs w:val="20"/>
                    </w:rPr>
                  </w:pPr>
                  <w:r w:rsidRPr="00F65084">
                    <w:rPr>
                      <w:rFonts w:asciiTheme="minorHAnsi" w:hAnsiTheme="minorHAnsi" w:cs="Calibri"/>
                      <w:i/>
                      <w:color w:val="000000"/>
                      <w:szCs w:val="20"/>
                      <w:highlight w:val="lightGray"/>
                    </w:rPr>
                    <w:t>Hier</w:t>
                  </w:r>
                  <w:r w:rsidR="00547489" w:rsidRPr="00F65084">
                    <w:rPr>
                      <w:rFonts w:asciiTheme="minorHAnsi" w:hAnsiTheme="minorHAnsi" w:cs="Calibri"/>
                      <w:i/>
                      <w:color w:val="000000"/>
                      <w:szCs w:val="20"/>
                      <w:highlight w:val="lightGray"/>
                    </w:rPr>
                    <w:t xml:space="preserve"> kunt u alle uitgaven opschrijven. Er staan verschillende soorten uitgaven in. Het zijn voorbeelden. U kunt het aanpassen voor wat voor u nodig en handig is.</w:t>
                  </w:r>
                  <w:r w:rsidR="00547489" w:rsidRPr="00F65084">
                    <w:rPr>
                      <w:rFonts w:asciiTheme="minorHAnsi" w:hAnsiTheme="minorHAnsi" w:cs="Calibri"/>
                      <w:i/>
                      <w:color w:val="000000"/>
                      <w:szCs w:val="20"/>
                    </w:rPr>
                    <w:t xml:space="preserve"> </w:t>
                  </w:r>
                </w:p>
              </w:tc>
            </w:tr>
          </w:tbl>
          <w:p w:rsidR="00071A96" w:rsidRPr="00F65084" w:rsidRDefault="00071A96" w:rsidP="008F0093">
            <w:pPr>
              <w:spacing w:after="60"/>
              <w:rPr>
                <w:rFonts w:asciiTheme="minorHAnsi" w:hAnsiTheme="minorHAnsi" w:cs="Tahoma"/>
                <w:b/>
                <w:i/>
                <w:sz w:val="22"/>
              </w:rPr>
            </w:pPr>
          </w:p>
        </w:tc>
        <w:tc>
          <w:tcPr>
            <w:tcW w:w="2303" w:type="dxa"/>
          </w:tcPr>
          <w:p w:rsidR="00071A96" w:rsidRPr="00F65084" w:rsidRDefault="00F65084" w:rsidP="008F0093">
            <w:pPr>
              <w:spacing w:after="60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INKOMSTEN</w:t>
            </w:r>
          </w:p>
        </w:tc>
        <w:tc>
          <w:tcPr>
            <w:tcW w:w="2303" w:type="dxa"/>
          </w:tcPr>
          <w:p w:rsidR="00071A96" w:rsidRPr="00F65084" w:rsidRDefault="00547489" w:rsidP="00F65084">
            <w:pPr>
              <w:pStyle w:val="Default"/>
              <w:rPr>
                <w:rFonts w:asciiTheme="minorHAnsi" w:hAnsiTheme="minorHAnsi" w:cs="Tahoma"/>
                <w:b/>
                <w:sz w:val="20"/>
                <w:szCs w:val="20"/>
                <w:highlight w:val="lightGray"/>
              </w:rPr>
            </w:pPr>
            <w:r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Hier kunt u alle inkoms</w:t>
            </w:r>
            <w:r w:rsidR="00B6439B"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 xml:space="preserve">ten die u verwacht opschrijven. </w:t>
            </w:r>
            <w:r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Dat kan een eigen bijdrage zi</w:t>
            </w:r>
            <w:r w:rsidR="00B6439B"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 xml:space="preserve">jn of andere geldbronnen; bijvoorbeeld sponsoring, </w:t>
            </w:r>
            <w:r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crowdfunding of een bijdrage uit het Initiatievenbudget</w:t>
            </w:r>
            <w:r w:rsidR="00B6439B" w:rsidRPr="00F65084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 xml:space="preserve"> van de gemeente. </w:t>
            </w:r>
          </w:p>
        </w:tc>
      </w:tr>
      <w:tr w:rsidR="00071A96" w:rsidRPr="00F65084" w:rsidTr="00071A96">
        <w:tc>
          <w:tcPr>
            <w:tcW w:w="2195" w:type="dxa"/>
          </w:tcPr>
          <w:p w:rsidR="00071A96" w:rsidRPr="00F65084" w:rsidRDefault="00917F20" w:rsidP="00547489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Ontwerp</w:t>
            </w:r>
          </w:p>
        </w:tc>
        <w:tc>
          <w:tcPr>
            <w:tcW w:w="2303" w:type="dxa"/>
          </w:tcPr>
          <w:p w:rsidR="00071A96" w:rsidRPr="00F65084" w:rsidRDefault="00547489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071A96" w:rsidRPr="00F65084" w:rsidRDefault="00B6439B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Eigen bijdrage</w:t>
            </w:r>
          </w:p>
        </w:tc>
        <w:tc>
          <w:tcPr>
            <w:tcW w:w="2303" w:type="dxa"/>
          </w:tcPr>
          <w:p w:rsidR="00071A96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547489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Realisatie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Donaties</w:t>
            </w:r>
          </w:p>
        </w:tc>
        <w:tc>
          <w:tcPr>
            <w:tcW w:w="2303" w:type="dxa"/>
          </w:tcPr>
          <w:p w:rsidR="006C53D6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917F20" w:rsidRPr="00F65084" w:rsidTr="00071A96">
        <w:tc>
          <w:tcPr>
            <w:tcW w:w="2195" w:type="dxa"/>
          </w:tcPr>
          <w:p w:rsidR="00917F20" w:rsidRPr="00F65084" w:rsidRDefault="006C53D6" w:rsidP="00547489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Apparatuur</w:t>
            </w:r>
          </w:p>
        </w:tc>
        <w:tc>
          <w:tcPr>
            <w:tcW w:w="2303" w:type="dxa"/>
          </w:tcPr>
          <w:p w:rsidR="00917F20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917F20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S</w:t>
            </w:r>
            <w:r w:rsidR="00917F20" w:rsidRPr="00F65084">
              <w:rPr>
                <w:rFonts w:asciiTheme="minorHAnsi" w:hAnsiTheme="minorHAnsi" w:cs="Tahoma"/>
                <w:sz w:val="22"/>
              </w:rPr>
              <w:t>ponsoring</w:t>
            </w:r>
          </w:p>
        </w:tc>
        <w:tc>
          <w:tcPr>
            <w:tcW w:w="2303" w:type="dxa"/>
          </w:tcPr>
          <w:p w:rsidR="00917F20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917F20" w:rsidRPr="00F65084" w:rsidTr="00071A96">
        <w:tc>
          <w:tcPr>
            <w:tcW w:w="2195" w:type="dxa"/>
          </w:tcPr>
          <w:p w:rsidR="00917F20" w:rsidRPr="00F65084" w:rsidRDefault="006C53D6" w:rsidP="00547489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Materialen</w:t>
            </w:r>
          </w:p>
        </w:tc>
        <w:tc>
          <w:tcPr>
            <w:tcW w:w="2303" w:type="dxa"/>
          </w:tcPr>
          <w:p w:rsidR="00917F20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917F20" w:rsidRPr="00F65084" w:rsidRDefault="00917F20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Crowdfunding</w:t>
            </w:r>
          </w:p>
        </w:tc>
        <w:tc>
          <w:tcPr>
            <w:tcW w:w="2303" w:type="dxa"/>
          </w:tcPr>
          <w:p w:rsidR="00917F20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917F20" w:rsidRPr="00F65084" w:rsidTr="00071A96">
        <w:tc>
          <w:tcPr>
            <w:tcW w:w="2195" w:type="dxa"/>
          </w:tcPr>
          <w:p w:rsidR="00917F20" w:rsidRPr="00F65084" w:rsidRDefault="00917F20" w:rsidP="006C53D6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Keuring</w:t>
            </w:r>
          </w:p>
        </w:tc>
        <w:tc>
          <w:tcPr>
            <w:tcW w:w="2303" w:type="dxa"/>
          </w:tcPr>
          <w:p w:rsidR="00917F20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917F20" w:rsidRPr="00F65084" w:rsidRDefault="00917F20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Subsidie gemeente Heumen</w:t>
            </w:r>
          </w:p>
        </w:tc>
        <w:tc>
          <w:tcPr>
            <w:tcW w:w="2303" w:type="dxa"/>
          </w:tcPr>
          <w:p w:rsidR="00917F20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917F20" w:rsidRPr="00F65084" w:rsidTr="00071A96">
        <w:tc>
          <w:tcPr>
            <w:tcW w:w="2195" w:type="dxa"/>
          </w:tcPr>
          <w:p w:rsidR="00917F20" w:rsidRPr="00F65084" w:rsidRDefault="00917F20" w:rsidP="00547489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 xml:space="preserve">Huur </w:t>
            </w:r>
            <w:r w:rsidR="00F65084">
              <w:rPr>
                <w:rFonts w:asciiTheme="minorHAnsi" w:hAnsiTheme="minorHAnsi" w:cs="Tahoma"/>
                <w:sz w:val="22"/>
              </w:rPr>
              <w:t>gebouw</w:t>
            </w:r>
          </w:p>
        </w:tc>
        <w:tc>
          <w:tcPr>
            <w:tcW w:w="2303" w:type="dxa"/>
          </w:tcPr>
          <w:p w:rsidR="00917F20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917F20" w:rsidRPr="00F65084" w:rsidRDefault="00917F20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Overige subsidies</w:t>
            </w:r>
          </w:p>
        </w:tc>
        <w:tc>
          <w:tcPr>
            <w:tcW w:w="2303" w:type="dxa"/>
          </w:tcPr>
          <w:p w:rsidR="00917F20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6C53D6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 xml:space="preserve">Promotie 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€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Overige inkomsten</w:t>
            </w:r>
          </w:p>
        </w:tc>
        <w:tc>
          <w:tcPr>
            <w:tcW w:w="2303" w:type="dxa"/>
          </w:tcPr>
          <w:p w:rsidR="006C53D6" w:rsidRPr="00F65084" w:rsidRDefault="00F65084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€</w:t>
            </w: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  <w:r w:rsidRPr="00F65084">
              <w:rPr>
                <w:rFonts w:asciiTheme="minorHAnsi" w:hAnsiTheme="minorHAnsi" w:cs="Tahoma"/>
                <w:sz w:val="22"/>
              </w:rPr>
              <w:t>…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sz w:val="22"/>
              </w:rPr>
            </w:pPr>
          </w:p>
        </w:tc>
      </w:tr>
      <w:tr w:rsidR="006C53D6" w:rsidRPr="00F65084" w:rsidTr="00071A96">
        <w:tc>
          <w:tcPr>
            <w:tcW w:w="2195" w:type="dxa"/>
          </w:tcPr>
          <w:p w:rsidR="006C53D6" w:rsidRPr="00F65084" w:rsidRDefault="00F65084" w:rsidP="008F0093">
            <w:pPr>
              <w:spacing w:after="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65084">
              <w:rPr>
                <w:rFonts w:asciiTheme="minorHAnsi" w:hAnsiTheme="minorHAnsi" w:cs="Tahoma"/>
                <w:b/>
                <w:sz w:val="24"/>
                <w:szCs w:val="24"/>
              </w:rPr>
              <w:t>TOTAAL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65084">
              <w:rPr>
                <w:rFonts w:asciiTheme="minorHAnsi" w:hAnsiTheme="minorHAnsi" w:cs="Tahoma"/>
                <w:b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6C53D6" w:rsidRPr="00F65084" w:rsidRDefault="00F65084" w:rsidP="008F0093">
            <w:pPr>
              <w:spacing w:after="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65084">
              <w:rPr>
                <w:rFonts w:asciiTheme="minorHAnsi" w:hAnsiTheme="minorHAnsi" w:cs="Tahoma"/>
                <w:b/>
                <w:sz w:val="24"/>
                <w:szCs w:val="24"/>
              </w:rPr>
              <w:t>TOTAAL</w:t>
            </w:r>
          </w:p>
        </w:tc>
        <w:tc>
          <w:tcPr>
            <w:tcW w:w="2303" w:type="dxa"/>
          </w:tcPr>
          <w:p w:rsidR="006C53D6" w:rsidRPr="00F65084" w:rsidRDefault="006C53D6" w:rsidP="008F0093">
            <w:pPr>
              <w:spacing w:after="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65084">
              <w:rPr>
                <w:rFonts w:asciiTheme="minorHAnsi" w:hAnsiTheme="minorHAnsi" w:cs="Tahoma"/>
                <w:b/>
                <w:sz w:val="24"/>
                <w:szCs w:val="24"/>
              </w:rPr>
              <w:t>€</w:t>
            </w:r>
          </w:p>
        </w:tc>
      </w:tr>
    </w:tbl>
    <w:p w:rsidR="00071A96" w:rsidRPr="00F65084" w:rsidRDefault="00071A96" w:rsidP="008F0093">
      <w:pPr>
        <w:spacing w:after="60"/>
        <w:rPr>
          <w:rFonts w:asciiTheme="minorHAnsi" w:hAnsiTheme="minorHAnsi" w:cs="Tahoma"/>
          <w:b/>
          <w:sz w:val="22"/>
        </w:rPr>
      </w:pPr>
    </w:p>
    <w:p w:rsidR="00B67E09" w:rsidRPr="00F65084" w:rsidRDefault="00B67E09" w:rsidP="008F0093">
      <w:pPr>
        <w:spacing w:after="60"/>
        <w:rPr>
          <w:rFonts w:asciiTheme="minorHAnsi" w:hAnsiTheme="minorHAnsi" w:cs="Tahoma"/>
          <w:sz w:val="22"/>
        </w:rPr>
      </w:pPr>
    </w:p>
    <w:p w:rsidR="008F0093" w:rsidRPr="00F65084" w:rsidRDefault="008F0093" w:rsidP="008F0093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sz w:val="22"/>
        </w:rPr>
      </w:pPr>
    </w:p>
    <w:sectPr w:rsidR="008F0093" w:rsidRPr="00F6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93"/>
    <w:rsid w:val="00071A96"/>
    <w:rsid w:val="00161D42"/>
    <w:rsid w:val="003174E0"/>
    <w:rsid w:val="00547489"/>
    <w:rsid w:val="00591EB3"/>
    <w:rsid w:val="006C53D6"/>
    <w:rsid w:val="00781AF2"/>
    <w:rsid w:val="007A35E5"/>
    <w:rsid w:val="008F0093"/>
    <w:rsid w:val="00917F20"/>
    <w:rsid w:val="009212E4"/>
    <w:rsid w:val="00AB77BC"/>
    <w:rsid w:val="00B6439B"/>
    <w:rsid w:val="00B67E09"/>
    <w:rsid w:val="00BF416C"/>
    <w:rsid w:val="00CC7DFD"/>
    <w:rsid w:val="00D26505"/>
    <w:rsid w:val="00DA47F5"/>
    <w:rsid w:val="00DF55AC"/>
    <w:rsid w:val="00F3581F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7119-598B-4317-B772-1EEF789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2E4"/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212E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12E4"/>
    <w:rPr>
      <w:rFonts w:ascii="Tahoma" w:hAnsi="Tahoma"/>
      <w:color w:val="0000FF" w:themeColor="hyperlink"/>
      <w:sz w:val="2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212E4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9212E4"/>
    <w:pPr>
      <w:spacing w:after="0" w:line="240" w:lineRule="auto"/>
    </w:pPr>
    <w:rPr>
      <w:rFonts w:ascii="Tahoma" w:hAnsi="Tahoma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12E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12E4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21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12E4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9212E4"/>
    <w:rPr>
      <w:rFonts w:ascii="Tahoma" w:hAnsi="Tahoma"/>
      <w:i/>
      <w:iCs/>
      <w:sz w:val="20"/>
    </w:rPr>
  </w:style>
  <w:style w:type="character" w:styleId="Subtielebenadrukking">
    <w:name w:val="Subtle Emphasis"/>
    <w:basedOn w:val="Standaardalinea-lettertype"/>
    <w:uiPriority w:val="19"/>
    <w:qFormat/>
    <w:rsid w:val="009212E4"/>
    <w:rPr>
      <w:rFonts w:ascii="Tahoma" w:hAnsi="Tahoma"/>
      <w:i/>
      <w:iCs/>
      <w:color w:val="808080" w:themeColor="text1" w:themeTint="7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9212E4"/>
    <w:rPr>
      <w:rFonts w:ascii="Tahoma" w:hAnsi="Tahoma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qFormat/>
    <w:rsid w:val="009212E4"/>
    <w:rPr>
      <w:rFonts w:ascii="Tahoma" w:hAnsi="Tahoma"/>
      <w:b/>
      <w:bCs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212E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212E4"/>
    <w:rPr>
      <w:rFonts w:ascii="Tahoma" w:hAnsi="Tahoma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21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212E4"/>
    <w:rPr>
      <w:rFonts w:ascii="Tahoma" w:hAnsi="Tahoma"/>
      <w:b/>
      <w:bCs/>
      <w:i/>
      <w:iCs/>
      <w:color w:val="4F81BD" w:themeColor="accent1"/>
      <w:sz w:val="20"/>
    </w:rPr>
  </w:style>
  <w:style w:type="character" w:styleId="Subtieleverwijzing">
    <w:name w:val="Subtle Reference"/>
    <w:basedOn w:val="Standaardalinea-lettertype"/>
    <w:uiPriority w:val="31"/>
    <w:qFormat/>
    <w:rsid w:val="009212E4"/>
    <w:rPr>
      <w:rFonts w:ascii="Tahoma" w:hAnsi="Tahoma"/>
      <w:smallCaps/>
      <w:color w:val="C0504D" w:themeColor="accent2"/>
      <w:sz w:val="2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212E4"/>
    <w:rPr>
      <w:rFonts w:ascii="Tahoma" w:hAnsi="Tahoma"/>
      <w:b/>
      <w:bCs/>
      <w:smallCaps/>
      <w:color w:val="C0504D" w:themeColor="accen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sid w:val="009212E4"/>
    <w:rPr>
      <w:rFonts w:ascii="Tahoma" w:hAnsi="Tahoma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34"/>
    <w:qFormat/>
    <w:rsid w:val="009212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55AC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5A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7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47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47F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47F5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47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47F5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80EDBBEC.dotm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Marian</dc:creator>
  <cp:lastModifiedBy>Marianna Stolk</cp:lastModifiedBy>
  <cp:revision>2</cp:revision>
  <dcterms:created xsi:type="dcterms:W3CDTF">2020-04-29T13:10:00Z</dcterms:created>
  <dcterms:modified xsi:type="dcterms:W3CDTF">2020-04-29T13:10:00Z</dcterms:modified>
</cp:coreProperties>
</file>